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E3461" w14:textId="35EF3144" w:rsidR="00403451" w:rsidRPr="008C20B4" w:rsidRDefault="00630054" w:rsidP="007E56A0">
      <w:pPr>
        <w:jc w:val="center"/>
        <w:rPr>
          <w:rFonts w:asciiTheme="minorHAnsi" w:hAnsiTheme="minorHAnsi"/>
          <w:sz w:val="28"/>
          <w:u w:val="single"/>
        </w:rPr>
      </w:pPr>
      <w:bookmarkStart w:id="0" w:name="_GoBack"/>
      <w:bookmarkEnd w:id="0"/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3441C988" wp14:editId="5ADD395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7E370CB" w14:textId="77777777" w:rsidR="00403451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Default="00403451" w:rsidP="00403451">
      <w:pPr>
        <w:rPr>
          <w:rFonts w:asciiTheme="minorHAnsi" w:hAnsiTheme="minorHAnsi"/>
        </w:rPr>
      </w:pPr>
    </w:p>
    <w:p w14:paraId="4CE2A8C4" w14:textId="77777777" w:rsidR="002365AB" w:rsidRPr="008C20B4" w:rsidRDefault="002365AB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0C4581CC" w14:textId="77777777" w:rsidR="00CC58CA" w:rsidRDefault="00CC58CA" w:rsidP="00FB5DF8">
      <w:pPr>
        <w:pStyle w:val="Podnaslov"/>
        <w:rPr>
          <w:rFonts w:asciiTheme="minorHAnsi" w:hAnsiTheme="minorHAnsi"/>
          <w:sz w:val="40"/>
          <w:szCs w:val="40"/>
        </w:rPr>
      </w:pPr>
      <w:r w:rsidRPr="00CC58CA">
        <w:rPr>
          <w:rFonts w:asciiTheme="minorHAnsi" w:hAnsiTheme="minorHAnsi"/>
          <w:sz w:val="40"/>
          <w:szCs w:val="40"/>
        </w:rPr>
        <w:t>Magistrsko delo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183082EF" w14:textId="77777777" w:rsidR="00CC58CA" w:rsidRDefault="00CC58CA" w:rsidP="009B4085">
      <w:pPr>
        <w:rPr>
          <w:rFonts w:asciiTheme="minorHAnsi" w:hAnsiTheme="minorHAnsi"/>
        </w:rPr>
      </w:pPr>
    </w:p>
    <w:p w14:paraId="181BC9EB" w14:textId="77777777" w:rsidR="00CC58CA" w:rsidRDefault="00CC58CA" w:rsidP="009B4085">
      <w:pPr>
        <w:rPr>
          <w:rFonts w:asciiTheme="minorHAnsi" w:hAnsiTheme="minorHAnsi"/>
        </w:rPr>
      </w:pPr>
    </w:p>
    <w:p w14:paraId="7D1DED98" w14:textId="77777777" w:rsidR="00CC58CA" w:rsidRPr="008C20B4" w:rsidRDefault="00CC58CA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7020D244" w14:textId="77777777" w:rsidR="003A7EF0" w:rsidRDefault="003A7EF0" w:rsidP="003A7EF0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49267444" w14:textId="77777777" w:rsidR="009B4085" w:rsidRDefault="009B4085" w:rsidP="009B4085">
      <w:pPr>
        <w:rPr>
          <w:rFonts w:asciiTheme="minorHAnsi" w:hAnsiTheme="minorHAnsi"/>
        </w:rPr>
      </w:pPr>
    </w:p>
    <w:p w14:paraId="3ED3E505" w14:textId="77777777" w:rsidR="009B4085" w:rsidRPr="008C20B4" w:rsidRDefault="009B4085" w:rsidP="009B4085">
      <w:pPr>
        <w:rPr>
          <w:rFonts w:asciiTheme="minorHAnsi" w:hAnsiTheme="minorHAnsi"/>
        </w:rPr>
      </w:pPr>
    </w:p>
    <w:p w14:paraId="6205C170" w14:textId="77777777" w:rsidR="009B4085" w:rsidRDefault="009B4085" w:rsidP="009B4085">
      <w:pPr>
        <w:rPr>
          <w:rFonts w:asciiTheme="minorHAnsi" w:hAnsiTheme="minorHAnsi"/>
        </w:rPr>
      </w:pPr>
    </w:p>
    <w:p w14:paraId="11DAD09D" w14:textId="77777777" w:rsidR="009B4085" w:rsidRDefault="009B4085" w:rsidP="009B4085">
      <w:pPr>
        <w:rPr>
          <w:rFonts w:asciiTheme="minorHAnsi" w:hAnsiTheme="minorHAnsi"/>
        </w:rPr>
      </w:pPr>
    </w:p>
    <w:p w14:paraId="0030ED63" w14:textId="77777777" w:rsidR="00CC58CA" w:rsidRDefault="00CC58CA" w:rsidP="009B4085">
      <w:pPr>
        <w:rPr>
          <w:rFonts w:asciiTheme="minorHAnsi" w:hAnsiTheme="minorHAnsi"/>
        </w:rPr>
      </w:pPr>
    </w:p>
    <w:p w14:paraId="700FAA88" w14:textId="77777777" w:rsidR="00CC58CA" w:rsidRDefault="00CC58CA" w:rsidP="009B4085">
      <w:pPr>
        <w:rPr>
          <w:rFonts w:asciiTheme="minorHAnsi" w:hAnsiTheme="minorHAnsi"/>
        </w:rPr>
      </w:pPr>
    </w:p>
    <w:p w14:paraId="240E0CC2" w14:textId="77777777" w:rsidR="00CC58CA" w:rsidRDefault="00CC58CA" w:rsidP="009B4085">
      <w:pPr>
        <w:rPr>
          <w:rFonts w:asciiTheme="minorHAnsi" w:hAnsiTheme="minorHAnsi"/>
        </w:rPr>
      </w:pPr>
    </w:p>
    <w:p w14:paraId="4A0C3F2D" w14:textId="77777777" w:rsidR="00CC58CA" w:rsidRDefault="00CC58CA" w:rsidP="009B4085">
      <w:pPr>
        <w:rPr>
          <w:rFonts w:asciiTheme="minorHAnsi" w:hAnsiTheme="minorHAnsi"/>
        </w:rPr>
      </w:pPr>
    </w:p>
    <w:p w14:paraId="44C4D805" w14:textId="77777777" w:rsidR="007C3439" w:rsidRDefault="00910545" w:rsidP="00403451">
      <w:pPr>
        <w:pStyle w:val="Podnaslov"/>
        <w:rPr>
          <w:rFonts w:asciiTheme="minorHAnsi" w:hAnsiTheme="minorHAnsi"/>
          <w:sz w:val="40"/>
          <w:szCs w:val="40"/>
        </w:rPr>
        <w:sectPr w:rsidR="007C3439" w:rsidSect="0024271C">
          <w:footerReference w:type="even" r:id="rId12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047CD6C9" w14:textId="74B65D06" w:rsidR="000A565F" w:rsidRPr="008C20B4" w:rsidRDefault="00445342" w:rsidP="000A565F">
      <w:pPr>
        <w:jc w:val="center"/>
        <w:rPr>
          <w:rFonts w:asciiTheme="minorHAnsi" w:hAnsiTheme="minorHAnsi"/>
          <w:sz w:val="28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131BA5CB" wp14:editId="26B424E7">
            <wp:extent cx="2395855" cy="1118870"/>
            <wp:effectExtent l="0" t="0" r="4445" b="5080"/>
            <wp:docPr id="10" name="Slika 10" descr="logo-um-f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-um-fvv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06BDAAD0" w:rsidR="00BC1122" w:rsidRPr="008C20B4" w:rsidRDefault="00BC1122" w:rsidP="00BC1122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 xml:space="preserve">Magistrsko delo 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201DD8C" w14:textId="77777777" w:rsidR="00D26439" w:rsidRDefault="00D26439" w:rsidP="00BE546D">
      <w:pPr>
        <w:rPr>
          <w:rFonts w:asciiTheme="minorHAnsi" w:hAnsiTheme="minorHAnsi"/>
        </w:rPr>
      </w:pPr>
    </w:p>
    <w:p w14:paraId="6D64A8EE" w14:textId="77777777" w:rsidR="00D26439" w:rsidRDefault="00D26439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22A0CDE5" w:rsidR="002B38D9" w:rsidRPr="00E84C8D" w:rsidRDefault="00E84C8D" w:rsidP="00E84C8D">
            <w:pPr>
              <w:rPr>
                <w:rFonts w:asciiTheme="minorHAnsi" w:hAnsiTheme="minorHAnsi"/>
                <w:sz w:val="24"/>
                <w:szCs w:val="24"/>
              </w:rPr>
            </w:pPr>
            <w:r w:rsidRPr="00E84C8D">
              <w:rPr>
                <w:rFonts w:asciiTheme="minorHAnsi" w:hAnsiTheme="minorHAnsi"/>
                <w:sz w:val="24"/>
                <w:szCs w:val="24"/>
              </w:rPr>
              <w:t>magistrski študijski program Varstvoslovje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2B38D9" w:rsidRPr="008C20B4" w14:paraId="52215055" w14:textId="77777777" w:rsidTr="000A565F">
        <w:trPr>
          <w:trHeight w:val="466"/>
        </w:trPr>
        <w:tc>
          <w:tcPr>
            <w:tcW w:w="2400" w:type="dxa"/>
          </w:tcPr>
          <w:p w14:paraId="0EBDA2B5" w14:textId="010B3F11" w:rsidR="002B38D9" w:rsidRPr="008C20B4" w:rsidRDefault="002B38D9" w:rsidP="00390156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Lektor(ica):</w:t>
            </w:r>
          </w:p>
        </w:tc>
        <w:tc>
          <w:tcPr>
            <w:tcW w:w="6315" w:type="dxa"/>
          </w:tcPr>
          <w:p w14:paraId="1C17A4FD" w14:textId="2A1ABB53" w:rsidR="00B546A5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ime in priimek, naziv</w:t>
            </w:r>
            <w:r w:rsidR="00390156"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2C1E1931" w:rsidR="00B546A5" w:rsidRPr="008C20B4" w:rsidRDefault="000A565F" w:rsidP="000A565F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3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7C3439"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34AC300F" w:rsidR="005C40C2" w:rsidRPr="009B350E" w:rsidRDefault="00915934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E84C8D" w:rsidRPr="00E84C8D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4"/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31DFA364" w:rsidR="002B38D9" w:rsidRPr="00EE26FA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t xml:space="preserve">Naslov </w:t>
      </w:r>
      <w:r w:rsidR="00B06AEB" w:rsidRPr="00EE26FA">
        <w:rPr>
          <w:rFonts w:asciiTheme="minorHAnsi" w:hAnsiTheme="minorHAnsi"/>
          <w:b/>
          <w:sz w:val="36"/>
          <w:szCs w:val="36"/>
        </w:rPr>
        <w:t>zaključnega</w:t>
      </w:r>
      <w:r w:rsidRPr="00EE26FA">
        <w:rPr>
          <w:rFonts w:asciiTheme="minorHAnsi" w:hAnsiTheme="minorHAnsi"/>
          <w:b/>
          <w:sz w:val="36"/>
          <w:szCs w:val="36"/>
        </w:rPr>
        <w:t xml:space="preserve">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>, v pisavi Calibri,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61B7A5AD" w:rsidR="002B38D9" w:rsidRPr="00827407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t xml:space="preserve">Naslov </w:t>
      </w:r>
      <w:r w:rsidR="009A6B85" w:rsidRPr="00827407">
        <w:rPr>
          <w:rFonts w:asciiTheme="minorHAnsi" w:hAnsiTheme="minorHAnsi"/>
          <w:b/>
          <w:sz w:val="36"/>
          <w:szCs w:val="36"/>
        </w:rPr>
        <w:t>zaključnega</w:t>
      </w:r>
      <w:r w:rsidR="005C40C2" w:rsidRPr="00827407">
        <w:rPr>
          <w:rFonts w:asciiTheme="minorHAnsi" w:hAnsiTheme="minorHAnsi"/>
          <w:b/>
          <w:sz w:val="36"/>
          <w:szCs w:val="36"/>
        </w:rPr>
        <w:t xml:space="preserve">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5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>Keywords: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1,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2,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 (</w:t>
      </w:r>
      <w:r w:rsidR="005C40C2">
        <w:rPr>
          <w:rFonts w:asciiTheme="minorHAnsi" w:hAnsiTheme="minorHAnsi"/>
          <w:sz w:val="24"/>
          <w:szCs w:val="24"/>
        </w:rPr>
        <w:t>max</w:t>
      </w:r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77777777" w:rsidR="002B38D9" w:rsidRPr="008C20B4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1" w:name="_Toc397326406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1"/>
    </w:p>
    <w:p w14:paraId="3DAC46FA" w14:textId="4FA3F49A" w:rsidR="005C40C2" w:rsidRDefault="00E83A5B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>
        <w:rPr>
          <w:rFonts w:asciiTheme="minorHAnsi" w:hAnsiTheme="minorHAnsi"/>
          <w:bCs/>
          <w:i/>
        </w:rPr>
        <w:t>, v pisavi Calibri,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0A6AB417" w:rsidR="005C40C2" w:rsidRDefault="00915934" w:rsidP="005C40C2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</w:t>
      </w:r>
      <w:r w:rsidR="000C580A" w:rsidRPr="008C20B4">
        <w:rPr>
          <w:rFonts w:asciiTheme="minorHAnsi" w:hAnsiTheme="minorHAnsi"/>
          <w:b/>
          <w:sz w:val="36"/>
          <w:szCs w:val="36"/>
        </w:rPr>
        <w:t xml:space="preserve"> vsebine</w:t>
      </w: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1316A9DC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Kazalo </w:t>
      </w:r>
      <w:r w:rsidR="006F0905" w:rsidRPr="008C20B4">
        <w:rPr>
          <w:rFonts w:asciiTheme="minorHAnsi" w:hAnsiTheme="minorHAnsi"/>
          <w:b/>
          <w:sz w:val="36"/>
          <w:szCs w:val="36"/>
        </w:rPr>
        <w:t xml:space="preserve">tabel 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34685A9F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 grafov</w:t>
      </w: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AB5A23" w14:textId="4DBAD1FD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Kazalo </w:t>
      </w:r>
      <w:r w:rsidR="006F0905" w:rsidRPr="008C20B4">
        <w:rPr>
          <w:rFonts w:asciiTheme="minorHAnsi" w:hAnsiTheme="minorHAnsi"/>
          <w:b/>
          <w:sz w:val="36"/>
          <w:szCs w:val="36"/>
        </w:rPr>
        <w:t>slik</w:t>
      </w:r>
      <w:r w:rsidR="006F0905" w:rsidRPr="008C20B4" w:rsidDel="006F0905">
        <w:rPr>
          <w:rFonts w:asciiTheme="minorHAnsi" w:hAnsiTheme="minorHAnsi"/>
          <w:b/>
          <w:sz w:val="36"/>
          <w:szCs w:val="36"/>
        </w:rPr>
        <w:t xml:space="preserve"> 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386E98F8" w:rsidR="00630054" w:rsidRPr="00630054" w:rsidRDefault="00915934" w:rsidP="00630054">
      <w:pPr>
        <w:spacing w:line="288" w:lineRule="auto"/>
        <w:rPr>
          <w:rFonts w:asciiTheme="minorHAnsi" w:hAnsiTheme="minorHAnsi"/>
          <w:b/>
          <w:sz w:val="36"/>
          <w:szCs w:val="36"/>
        </w:rPr>
        <w:sectPr w:rsidR="00630054" w:rsidRPr="00630054" w:rsidSect="008A513A">
          <w:headerReference w:type="default" r:id="rId14"/>
          <w:footerReference w:type="even" r:id="rId15"/>
          <w:footerReference w:type="default" r:id="rId16"/>
          <w:footerReference w:type="first" r:id="rId17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t>Uporabljeni simboli in kratice</w:t>
      </w:r>
    </w:p>
    <w:p w14:paraId="2463B22D" w14:textId="6A389882" w:rsidR="00AB7E2C" w:rsidRPr="008F111A" w:rsidRDefault="006933F3" w:rsidP="002019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>Uvod</w:t>
      </w:r>
    </w:p>
    <w:p w14:paraId="1FB73E4B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53DD83D5" w14:textId="77777777" w:rsidR="00AB7E2C" w:rsidRPr="006933F3" w:rsidRDefault="00AB7E2C" w:rsidP="002019C2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4286BBFE" w14:textId="10CC8102" w:rsidR="00AB7E2C" w:rsidRPr="008F111A" w:rsidRDefault="00AB7E2C" w:rsidP="002019C2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56495026" w:rsidR="006933F3" w:rsidRPr="008F111A" w:rsidRDefault="006933F3" w:rsidP="002019C2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616C35BE" w14:textId="029D0054" w:rsidR="006933F3" w:rsidRPr="006933F3" w:rsidRDefault="006933F3" w:rsidP="00630054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07FA70E2" w14:textId="716B8A5F" w:rsidR="006933F3" w:rsidRPr="008F111A" w:rsidRDefault="006933F3" w:rsidP="00630054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5B7843CC" w:rsidR="006933F3" w:rsidRPr="006933F3" w:rsidRDefault="005D17DB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Viri in literatura</w:t>
      </w:r>
      <w:r w:rsidR="00FB5B76">
        <w:rPr>
          <w:rStyle w:val="Sprotnaopomba-sklic"/>
          <w:rFonts w:asciiTheme="minorHAnsi" w:hAnsiTheme="minorHAnsi"/>
          <w:b/>
          <w:sz w:val="36"/>
          <w:szCs w:val="36"/>
        </w:rPr>
        <w:footnoteReference w:id="6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3C4AED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r w:rsidRPr="003C4AED">
        <w:rPr>
          <w:rFonts w:asciiTheme="minorHAnsi" w:hAnsiTheme="minorHAnsi"/>
          <w:sz w:val="24"/>
          <w:szCs w:val="24"/>
        </w:rPr>
        <w:t>yy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77777777" w:rsidR="003C4AED" w:rsidRPr="003C4AED" w:rsidRDefault="003C4AED" w:rsidP="003C4AED">
      <w:pPr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7146CF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49CFE7D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12CFC648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Založba. </w:t>
      </w:r>
      <w:r w:rsidRPr="003C4AED">
        <w:rPr>
          <w:rFonts w:asciiTheme="minorHAnsi" w:hAnsiTheme="minorHAnsi"/>
          <w:color w:val="FF0000"/>
          <w:sz w:val="24"/>
          <w:szCs w:val="24"/>
        </w:rPr>
        <w:t>Pridobljeno na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20D1966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Prispevek predstavljen na</w:t>
      </w:r>
      <w:r w:rsidRPr="003C4AED">
        <w:rPr>
          <w:rFonts w:asciiTheme="minorHAnsi" w:hAnsiTheme="minorHAnsi"/>
          <w:sz w:val="24"/>
          <w:szCs w:val="24"/>
        </w:rPr>
        <w:t xml:space="preserve"> Naslov konference, organizator, kraj.</w:t>
      </w:r>
    </w:p>
    <w:p w14:paraId="1FDF5B1D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4DA6D5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630054">
          <w:footerReference w:type="default" r:id="rId18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</w:p>
    <w:p w14:paraId="4BA68804" w14:textId="3BFFE984" w:rsidR="004E15D2" w:rsidRPr="008C20B4" w:rsidRDefault="006933F3" w:rsidP="0071276D">
      <w:pPr>
        <w:spacing w:line="240" w:lineRule="auto"/>
        <w:jc w:val="left"/>
        <w:rPr>
          <w:rFonts w:asciiTheme="minorHAnsi" w:eastAsia="Calibri" w:hAnsiTheme="minorHAnsi" w:cs="Calibri"/>
          <w:b/>
          <w:bCs/>
        </w:rPr>
      </w:pPr>
      <w:r w:rsidRPr="006933F3">
        <w:rPr>
          <w:rFonts w:asciiTheme="minorHAnsi" w:hAnsiTheme="minorHAnsi"/>
          <w:b/>
          <w:sz w:val="36"/>
          <w:szCs w:val="36"/>
        </w:rPr>
        <w:t>Priloga A: Naziv priloge</w:t>
      </w:r>
    </w:p>
    <w:sectPr w:rsidR="004E15D2" w:rsidRPr="008C20B4" w:rsidSect="00630054">
      <w:headerReference w:type="default" r:id="rId19"/>
      <w:footerReference w:type="even" r:id="rId20"/>
      <w:footerReference w:type="default" r:id="rId21"/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AFA3" w14:textId="77777777" w:rsidR="00F65914" w:rsidRDefault="00F65914" w:rsidP="00BE546D">
      <w:r>
        <w:separator/>
      </w:r>
    </w:p>
  </w:endnote>
  <w:endnote w:type="continuationSeparator" w:id="0">
    <w:p w14:paraId="1C44348E" w14:textId="77777777" w:rsidR="00F65914" w:rsidRDefault="00F65914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E930" w14:textId="5B97C6C4" w:rsidR="00E84C8D" w:rsidRPr="00E84C8D" w:rsidRDefault="00E84C8D">
    <w:pPr>
      <w:pStyle w:val="Noga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385104"/>
      <w:docPartObj>
        <w:docPartGallery w:val="Page Numbers (Bottom of Page)"/>
        <w:docPartUnique/>
      </w:docPartObj>
    </w:sdtPr>
    <w:sdtEndPr/>
    <w:sdtContent>
      <w:p w14:paraId="6EC5FDB4" w14:textId="4DD64A3E" w:rsidR="0071276D" w:rsidRDefault="0071276D">
        <w:pPr>
          <w:pStyle w:val="Noga"/>
          <w:jc w:val="center"/>
        </w:pPr>
        <w:r w:rsidRPr="0071276D">
          <w:rPr>
            <w:rFonts w:asciiTheme="minorHAnsi" w:hAnsiTheme="minorHAnsi"/>
            <w:sz w:val="20"/>
            <w:szCs w:val="20"/>
          </w:rPr>
          <w:fldChar w:fldCharType="begin"/>
        </w:r>
        <w:r w:rsidRPr="0071276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1276D">
          <w:rPr>
            <w:rFonts w:asciiTheme="minorHAnsi" w:hAnsiTheme="minorHAnsi"/>
            <w:sz w:val="20"/>
            <w:szCs w:val="20"/>
          </w:rPr>
          <w:fldChar w:fldCharType="separate"/>
        </w:r>
        <w:r w:rsidR="0024271C" w:rsidRPr="0024271C">
          <w:rPr>
            <w:rFonts w:asciiTheme="minorHAnsi" w:hAnsiTheme="minorHAnsi"/>
            <w:noProof/>
            <w:sz w:val="20"/>
            <w:szCs w:val="20"/>
            <w:lang w:val="sl-SI"/>
          </w:rPr>
          <w:t>VI</w:t>
        </w:r>
        <w:r w:rsidRPr="0071276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77777777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24271C" w:rsidRPr="0024271C">
          <w:rPr>
            <w:rFonts w:asciiTheme="minorHAnsi" w:hAnsiTheme="minorHAnsi"/>
            <w:noProof/>
            <w:sz w:val="20"/>
            <w:szCs w:val="20"/>
            <w:lang w:val="sl-SI"/>
          </w:rPr>
          <w:t>VIII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77777777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24271C" w:rsidRPr="0024271C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77777777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24271C" w:rsidRPr="0024271C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1490391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F65914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051223954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F6591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4222" w14:textId="77777777" w:rsidR="00F65914" w:rsidRDefault="00F65914" w:rsidP="00BE546D">
      <w:r>
        <w:separator/>
      </w:r>
    </w:p>
  </w:footnote>
  <w:footnote w:type="continuationSeparator" w:id="0">
    <w:p w14:paraId="7346AD60" w14:textId="77777777" w:rsidR="00F65914" w:rsidRDefault="00F65914" w:rsidP="00BE546D">
      <w:r>
        <w:continuationSeparator/>
      </w:r>
    </w:p>
  </w:footnote>
  <w:footnote w:id="1">
    <w:p w14:paraId="0C854ED6" w14:textId="77777777" w:rsidR="00E84C8D" w:rsidRDefault="00E84C8D" w:rsidP="00E84C8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Opombe pred tiskom izbrišite!</w:t>
      </w:r>
    </w:p>
    <w:p w14:paraId="4075A2E6" w14:textId="1C420748" w:rsidR="00404AF8" w:rsidRPr="006E7B4D" w:rsidRDefault="00404AF8" w:rsidP="00CC58CA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EE26FA">
        <w:t>n</w:t>
      </w:r>
      <w:r w:rsidR="006E7B4D" w:rsidRPr="006E7B4D">
        <w:t xml:space="preserve">pr. izr. prof. dr. </w:t>
      </w:r>
      <w:r w:rsidR="000A565F">
        <w:t>Janez Varstvoslovec</w:t>
      </w:r>
    </w:p>
  </w:footnote>
  <w:footnote w:id="2">
    <w:p w14:paraId="5E91237C" w14:textId="17A4B663" w:rsidR="00390156" w:rsidRPr="006E7B4D" w:rsidRDefault="00390156" w:rsidP="00CC58CA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Lektoriranje j</w:t>
      </w:r>
      <w:r w:rsidR="006F0905">
        <w:t>e za zaključna dela 2. s</w:t>
      </w:r>
      <w:r w:rsidR="00C11EBF">
        <w:t>topnje</w:t>
      </w:r>
      <w:r w:rsidR="00655E95">
        <w:t xml:space="preserve"> obvezn</w:t>
      </w:r>
      <w:r w:rsidR="00655E95" w:rsidRPr="0036302E">
        <w:t>o</w:t>
      </w:r>
      <w:r w:rsidRPr="0036302E">
        <w:t>.</w:t>
      </w:r>
    </w:p>
  </w:footnote>
  <w:footnote w:id="3">
    <w:p w14:paraId="7BF71955" w14:textId="64A029CB" w:rsidR="00404AF8" w:rsidRDefault="00404AF8" w:rsidP="00CC58CA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</w:t>
      </w:r>
      <w:r w:rsidR="00BC1122" w:rsidRPr="006E7B4D">
        <w:t xml:space="preserve">vedba licence Creative Commons. </w:t>
      </w:r>
      <w:r w:rsidRPr="006E7B4D">
        <w:t xml:space="preserve">Opredelitev avtorskih pravic. Licenca se prikazuje </w:t>
      </w:r>
      <w:r w:rsidR="000A565F">
        <w:t>z zapisom ali</w:t>
      </w:r>
      <w:r w:rsidRPr="006E7B4D">
        <w:t xml:space="preserve"> s pasico.</w:t>
      </w:r>
    </w:p>
  </w:footnote>
  <w:footnote w:id="4">
    <w:p w14:paraId="31B35217" w14:textId="0ED41245" w:rsidR="00E84C8D" w:rsidRDefault="0098538D" w:rsidP="00E84C8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="00E84C8D">
        <w:rPr>
          <w:color w:val="FF0000"/>
        </w:rPr>
        <w:t xml:space="preserve"> pred tiskom izbrišite!</w:t>
      </w:r>
    </w:p>
    <w:p w14:paraId="47611405" w14:textId="3FAFE1CF" w:rsidR="00E84C8D" w:rsidRPr="006E7B4D" w:rsidRDefault="00E84C8D" w:rsidP="00E84C8D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5">
    <w:p w14:paraId="00BAA76B" w14:textId="30959226" w:rsidR="00B6690B" w:rsidRPr="00CC58CA" w:rsidRDefault="00B6690B" w:rsidP="00CC58CA">
      <w:pPr>
        <w:pStyle w:val="Sprotnaopomba-besedilo"/>
        <w:rPr>
          <w:color w:val="FF0000"/>
          <w:sz w:val="20"/>
          <w:szCs w:val="20"/>
        </w:rPr>
      </w:pPr>
      <w:r w:rsidRPr="00CC58CA">
        <w:rPr>
          <w:color w:val="FF0000"/>
        </w:rPr>
        <w:t>Opombo pred tiskom izbrišite!</w:t>
      </w:r>
    </w:p>
    <w:p w14:paraId="5D5BC6AC" w14:textId="153F44C6" w:rsidR="00655E95" w:rsidRDefault="00655E95" w:rsidP="00CC58CA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6">
    <w:p w14:paraId="47D6E22F" w14:textId="1EFBF932" w:rsidR="00655E95" w:rsidRPr="00CC58CA" w:rsidRDefault="00FC717C" w:rsidP="00CC58CA">
      <w:pPr>
        <w:pStyle w:val="Sprotnaopomba-besedilo"/>
        <w:rPr>
          <w:color w:val="FF0000"/>
          <w:sz w:val="20"/>
          <w:szCs w:val="20"/>
        </w:rPr>
      </w:pPr>
      <w:r w:rsidRPr="00CC58CA">
        <w:rPr>
          <w:color w:val="FF0000"/>
        </w:rPr>
        <w:t>Opombo</w:t>
      </w:r>
      <w:r w:rsidR="00655E95" w:rsidRPr="00CC58CA">
        <w:rPr>
          <w:color w:val="FF0000"/>
        </w:rPr>
        <w:t xml:space="preserve"> pred tiskom izbrišite!</w:t>
      </w:r>
    </w:p>
    <w:p w14:paraId="2FAFEA12" w14:textId="4FE60B80" w:rsidR="00FB5B76" w:rsidRPr="00C11EBF" w:rsidRDefault="00FB5B76" w:rsidP="00CC58CA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6. izdaji APA standardov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DC4C" w14:textId="16A23DBE" w:rsidR="00244E45" w:rsidRPr="007B7AEA" w:rsidRDefault="00244E45" w:rsidP="00244E4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F5A5C"/>
    <w:rsid w:val="000F7139"/>
    <w:rsid w:val="0010226F"/>
    <w:rsid w:val="00102716"/>
    <w:rsid w:val="001033F2"/>
    <w:rsid w:val="00110CE1"/>
    <w:rsid w:val="00112EC2"/>
    <w:rsid w:val="00113B94"/>
    <w:rsid w:val="001178C3"/>
    <w:rsid w:val="00121F09"/>
    <w:rsid w:val="001233BC"/>
    <w:rsid w:val="00123646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5AB"/>
    <w:rsid w:val="002368AC"/>
    <w:rsid w:val="0024271C"/>
    <w:rsid w:val="00243987"/>
    <w:rsid w:val="00244E45"/>
    <w:rsid w:val="0025067F"/>
    <w:rsid w:val="00250A00"/>
    <w:rsid w:val="00251DA6"/>
    <w:rsid w:val="0025262E"/>
    <w:rsid w:val="00254728"/>
    <w:rsid w:val="002573EE"/>
    <w:rsid w:val="00260AD7"/>
    <w:rsid w:val="0026295C"/>
    <w:rsid w:val="0027293A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64CE"/>
    <w:rsid w:val="002C7155"/>
    <w:rsid w:val="002D3593"/>
    <w:rsid w:val="002D4CE6"/>
    <w:rsid w:val="002D7AF7"/>
    <w:rsid w:val="002E34FE"/>
    <w:rsid w:val="002F2419"/>
    <w:rsid w:val="002F2CC9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4415"/>
    <w:rsid w:val="00366322"/>
    <w:rsid w:val="003711A6"/>
    <w:rsid w:val="003738AA"/>
    <w:rsid w:val="00375571"/>
    <w:rsid w:val="00383892"/>
    <w:rsid w:val="00390156"/>
    <w:rsid w:val="003975FB"/>
    <w:rsid w:val="003A2B5C"/>
    <w:rsid w:val="003A7EF0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12F7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45342"/>
    <w:rsid w:val="00447A42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FD9"/>
    <w:rsid w:val="00544249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657B6"/>
    <w:rsid w:val="005758FA"/>
    <w:rsid w:val="00586808"/>
    <w:rsid w:val="00586D4B"/>
    <w:rsid w:val="00594ADA"/>
    <w:rsid w:val="005976DA"/>
    <w:rsid w:val="00597C0C"/>
    <w:rsid w:val="005A4B24"/>
    <w:rsid w:val="005A7CB2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D5D6F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55E95"/>
    <w:rsid w:val="00661BEC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F34"/>
    <w:rsid w:val="006F5735"/>
    <w:rsid w:val="00703662"/>
    <w:rsid w:val="00703D60"/>
    <w:rsid w:val="007067E5"/>
    <w:rsid w:val="00710510"/>
    <w:rsid w:val="0071276D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6356E"/>
    <w:rsid w:val="00766570"/>
    <w:rsid w:val="0076688F"/>
    <w:rsid w:val="00771013"/>
    <w:rsid w:val="007712BB"/>
    <w:rsid w:val="0077146F"/>
    <w:rsid w:val="00783B73"/>
    <w:rsid w:val="00786341"/>
    <w:rsid w:val="007867E3"/>
    <w:rsid w:val="00786B02"/>
    <w:rsid w:val="00792FD7"/>
    <w:rsid w:val="00793BF5"/>
    <w:rsid w:val="00796E8C"/>
    <w:rsid w:val="007A7978"/>
    <w:rsid w:val="007A7A89"/>
    <w:rsid w:val="007B3058"/>
    <w:rsid w:val="007B66D8"/>
    <w:rsid w:val="007B7254"/>
    <w:rsid w:val="007B7AEA"/>
    <w:rsid w:val="007C021C"/>
    <w:rsid w:val="007C24C5"/>
    <w:rsid w:val="007C3439"/>
    <w:rsid w:val="007C40C7"/>
    <w:rsid w:val="007C41D0"/>
    <w:rsid w:val="007C773C"/>
    <w:rsid w:val="007D2BB1"/>
    <w:rsid w:val="007D6DA9"/>
    <w:rsid w:val="007E12AD"/>
    <w:rsid w:val="007E2AEF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7143"/>
    <w:rsid w:val="008C20B4"/>
    <w:rsid w:val="008C475C"/>
    <w:rsid w:val="008F0E97"/>
    <w:rsid w:val="008F111A"/>
    <w:rsid w:val="008F337A"/>
    <w:rsid w:val="00902A2B"/>
    <w:rsid w:val="0090758D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464C"/>
    <w:rsid w:val="00954B3C"/>
    <w:rsid w:val="00961D41"/>
    <w:rsid w:val="00966624"/>
    <w:rsid w:val="00967126"/>
    <w:rsid w:val="00976145"/>
    <w:rsid w:val="00976A5B"/>
    <w:rsid w:val="00980FCE"/>
    <w:rsid w:val="009826FE"/>
    <w:rsid w:val="0098337D"/>
    <w:rsid w:val="0098538D"/>
    <w:rsid w:val="00986838"/>
    <w:rsid w:val="00995EA9"/>
    <w:rsid w:val="009975AC"/>
    <w:rsid w:val="009A27E9"/>
    <w:rsid w:val="009A6B85"/>
    <w:rsid w:val="009A7D42"/>
    <w:rsid w:val="009B2118"/>
    <w:rsid w:val="009B350E"/>
    <w:rsid w:val="009B4085"/>
    <w:rsid w:val="009B54D2"/>
    <w:rsid w:val="009B5586"/>
    <w:rsid w:val="009B700A"/>
    <w:rsid w:val="009B7FB0"/>
    <w:rsid w:val="009C515C"/>
    <w:rsid w:val="009C64E0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53F0A"/>
    <w:rsid w:val="00A62D5A"/>
    <w:rsid w:val="00A633DC"/>
    <w:rsid w:val="00A75A72"/>
    <w:rsid w:val="00A8666A"/>
    <w:rsid w:val="00AA3E31"/>
    <w:rsid w:val="00AA4021"/>
    <w:rsid w:val="00AB48B6"/>
    <w:rsid w:val="00AB7E2C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6690B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1EBF"/>
    <w:rsid w:val="00C1486E"/>
    <w:rsid w:val="00C20941"/>
    <w:rsid w:val="00C2353D"/>
    <w:rsid w:val="00C25758"/>
    <w:rsid w:val="00C322E3"/>
    <w:rsid w:val="00C464A6"/>
    <w:rsid w:val="00C60AB3"/>
    <w:rsid w:val="00C6100A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545B"/>
    <w:rsid w:val="00CB597F"/>
    <w:rsid w:val="00CC40C1"/>
    <w:rsid w:val="00CC58CA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D03F7D"/>
    <w:rsid w:val="00D07ABF"/>
    <w:rsid w:val="00D14973"/>
    <w:rsid w:val="00D14A70"/>
    <w:rsid w:val="00D151C4"/>
    <w:rsid w:val="00D16DE5"/>
    <w:rsid w:val="00D247D2"/>
    <w:rsid w:val="00D26439"/>
    <w:rsid w:val="00D42CEA"/>
    <w:rsid w:val="00D4775E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CBE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67F02"/>
    <w:rsid w:val="00E70FFB"/>
    <w:rsid w:val="00E723DF"/>
    <w:rsid w:val="00E7251F"/>
    <w:rsid w:val="00E72E20"/>
    <w:rsid w:val="00E77C75"/>
    <w:rsid w:val="00E8133B"/>
    <w:rsid w:val="00E83A5B"/>
    <w:rsid w:val="00E84C8D"/>
    <w:rsid w:val="00E8577A"/>
    <w:rsid w:val="00E90C91"/>
    <w:rsid w:val="00E927EC"/>
    <w:rsid w:val="00E9598D"/>
    <w:rsid w:val="00EA10F3"/>
    <w:rsid w:val="00EA41F9"/>
    <w:rsid w:val="00EA5050"/>
    <w:rsid w:val="00EB0230"/>
    <w:rsid w:val="00EB46B3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5B80"/>
    <w:rsid w:val="00F409E9"/>
    <w:rsid w:val="00F47202"/>
    <w:rsid w:val="00F5221C"/>
    <w:rsid w:val="00F538A1"/>
    <w:rsid w:val="00F53A47"/>
    <w:rsid w:val="00F53D45"/>
    <w:rsid w:val="00F604C9"/>
    <w:rsid w:val="00F65914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547B"/>
    <w:rsid w:val="00FD5DED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  <w15:docId w15:val="{F4E5B014-CD2D-44BC-8C4C-5DE11F5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C58CA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C58CA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barac\Documents\Barbi\PRAVILNIKI%20O%20PISANJU%20ZAKLJU&#268;NIH%20DEL\Platnice%20in%20prve%20notranje%20strani%20-%20vzorci\Predloge%20ZD\Predloge%20zaklju&#269;nih%20del\Predloge%20z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2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EEAF4-8CB5-4FD4-92BE-200CF4A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Predloge za zaključna dela_FVV</Template>
  <TotalTime>141</TotalTime>
  <Pages>13</Pages>
  <Words>521</Words>
  <Characters>2974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Predloge za zaključna dela 1. in 2. stopnje_1_2_2017</vt:lpstr>
      <vt:lpstr>Predloge za zaključna dela 1. in 2. stopnje_1_2_2017</vt:lpstr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ZAKLJUČNEGA DEL</vt:lpstr>
      <vt:lpstr/>
      <vt:lpstr>Začasna nedostopnost:</vt:lpstr>
    </vt:vector>
  </TitlesOfParts>
  <Company>UM FERI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cp:keywords/>
  <dc:description/>
  <cp:lastModifiedBy>Barbara Čuvan</cp:lastModifiedBy>
  <cp:revision>39</cp:revision>
  <cp:lastPrinted>2017-04-21T07:10:00Z</cp:lastPrinted>
  <dcterms:created xsi:type="dcterms:W3CDTF">2017-04-01T14:47:00Z</dcterms:created>
  <dcterms:modified xsi:type="dcterms:W3CDTF">2017-05-31T08:50:00Z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