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78"/>
      </w:tblGrid>
      <w:tr w:rsidR="00576E6D" w:rsidRPr="002F2BD8" w:rsidTr="005C5223">
        <w:trPr>
          <w:trHeight w:val="283"/>
        </w:trPr>
        <w:tc>
          <w:tcPr>
            <w:tcW w:w="5211" w:type="dxa"/>
            <w:shd w:val="clear" w:color="auto" w:fill="auto"/>
          </w:tcPr>
          <w:p w:rsidR="00576E6D" w:rsidRPr="002F2BD8" w:rsidRDefault="00597826" w:rsidP="005C5223">
            <w:pPr>
              <w:spacing w:after="0" w:line="240" w:lineRule="auto"/>
              <w:rPr>
                <w:rFonts w:asciiTheme="minorHAnsi" w:hAnsiTheme="minorHAnsi"/>
              </w:rPr>
            </w:pPr>
            <w:r w:rsidRPr="002F2BD8">
              <w:rPr>
                <w:rFonts w:asciiTheme="minorHAnsi" w:hAnsiTheme="minorHAnsi"/>
                <w:noProof/>
                <w:lang w:eastAsia="sl-SI"/>
              </w:rPr>
              <w:drawing>
                <wp:inline distT="0" distB="0" distL="0" distR="0">
                  <wp:extent cx="1765858" cy="760780"/>
                  <wp:effectExtent l="19050" t="0" r="5792" b="0"/>
                  <wp:docPr id="1" name="Slika 0" descr="logo-um-fvv-h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um-fvv-hq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69" cy="7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6E6D" w:rsidRPr="002F2BD8" w:rsidRDefault="00576E6D" w:rsidP="005C5223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</w:tr>
      <w:tr w:rsidR="00576E6D" w:rsidRPr="002F2BD8" w:rsidTr="005C5223">
        <w:trPr>
          <w:trHeight w:val="283"/>
        </w:trPr>
        <w:tc>
          <w:tcPr>
            <w:tcW w:w="5211" w:type="dxa"/>
            <w:shd w:val="clear" w:color="auto" w:fill="auto"/>
          </w:tcPr>
          <w:p w:rsidR="00576E6D" w:rsidRPr="002F2BD8" w:rsidRDefault="00576E6D" w:rsidP="005C5223">
            <w:pPr>
              <w:spacing w:after="0" w:line="240" w:lineRule="auto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76E6D" w:rsidRPr="002F2BD8" w:rsidRDefault="00576E6D" w:rsidP="005C5223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18"/>
              </w:rPr>
            </w:pPr>
          </w:p>
        </w:tc>
      </w:tr>
      <w:tr w:rsidR="00576E6D" w:rsidRPr="002F2BD8" w:rsidTr="005C5223">
        <w:tblPrEx>
          <w:tblBorders>
            <w:bottom w:val="single" w:sz="4" w:space="0" w:color="auto"/>
          </w:tblBorders>
        </w:tblPrEx>
        <w:trPr>
          <w:trHeight w:val="170"/>
        </w:trPr>
        <w:tc>
          <w:tcPr>
            <w:tcW w:w="5211" w:type="dxa"/>
            <w:tcBorders>
              <w:bottom w:val="nil"/>
            </w:tcBorders>
            <w:shd w:val="clear" w:color="auto" w:fill="auto"/>
          </w:tcPr>
          <w:p w:rsidR="00576E6D" w:rsidRPr="002F2BD8" w:rsidRDefault="00576E6D" w:rsidP="005C522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76E6D" w:rsidRPr="002F2BD8" w:rsidRDefault="002F2BD8" w:rsidP="00014C4A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2F2BD8">
              <w:rPr>
                <w:rFonts w:asciiTheme="minorHAnsi" w:hAnsiTheme="minorHAnsi"/>
                <w:i/>
                <w:sz w:val="18"/>
                <w:szCs w:val="18"/>
              </w:rPr>
              <w:t>(ime in priimek</w:t>
            </w:r>
            <w:r w:rsidR="00994CA7">
              <w:rPr>
                <w:rFonts w:asciiTheme="minorHAnsi" w:hAnsiTheme="minorHAnsi"/>
                <w:i/>
                <w:sz w:val="18"/>
                <w:szCs w:val="18"/>
              </w:rPr>
              <w:t xml:space="preserve"> gostujočega predavatelja</w:t>
            </w:r>
            <w:r w:rsidR="00576E6D" w:rsidRPr="002F2BD8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</w:tr>
    </w:tbl>
    <w:p w:rsidR="005C5223" w:rsidRPr="002F2BD8" w:rsidRDefault="005C5223">
      <w:pPr>
        <w:rPr>
          <w:rFonts w:asciiTheme="minorHAnsi" w:hAnsiTheme="minorHAnsi"/>
          <w:sz w:val="10"/>
        </w:rPr>
      </w:pPr>
    </w:p>
    <w:tbl>
      <w:tblPr>
        <w:tblW w:w="996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05"/>
        <w:gridCol w:w="2339"/>
        <w:gridCol w:w="134"/>
        <w:gridCol w:w="687"/>
        <w:gridCol w:w="172"/>
        <w:gridCol w:w="283"/>
        <w:gridCol w:w="249"/>
        <w:gridCol w:w="695"/>
        <w:gridCol w:w="700"/>
        <w:gridCol w:w="141"/>
        <w:gridCol w:w="1803"/>
      </w:tblGrid>
      <w:tr w:rsidR="00FE284D" w:rsidRPr="002F2BD8" w:rsidTr="00FE284D">
        <w:trPr>
          <w:gridAfter w:val="9"/>
          <w:wAfter w:w="4864" w:type="dxa"/>
          <w:trHeight w:val="290"/>
        </w:trPr>
        <w:tc>
          <w:tcPr>
            <w:tcW w:w="5103" w:type="dxa"/>
            <w:gridSpan w:val="3"/>
            <w:shd w:val="clear" w:color="auto" w:fill="auto"/>
            <w:vAlign w:val="bottom"/>
          </w:tcPr>
          <w:p w:rsidR="00FE284D" w:rsidRDefault="00FE284D" w:rsidP="00597826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</w:p>
          <w:p w:rsidR="00FE284D" w:rsidRDefault="00FE284D" w:rsidP="00FE284D">
            <w:pPr>
              <w:spacing w:after="0" w:line="240" w:lineRule="auto"/>
              <w:ind w:right="-2367"/>
              <w:rPr>
                <w:rFonts w:asciiTheme="minorHAnsi" w:hAnsiTheme="minorHAnsi"/>
                <w:b/>
                <w:sz w:val="24"/>
              </w:rPr>
            </w:pPr>
            <w:r w:rsidRPr="002F2BD8">
              <w:rPr>
                <w:rFonts w:asciiTheme="minorHAnsi" w:hAnsiTheme="minorHAnsi"/>
                <w:b/>
                <w:sz w:val="24"/>
              </w:rPr>
              <w:t xml:space="preserve">POROČILO O OPRAVLJENEM DELU </w:t>
            </w:r>
            <w:r>
              <w:rPr>
                <w:rFonts w:asciiTheme="minorHAnsi" w:hAnsiTheme="minorHAnsi"/>
                <w:b/>
                <w:sz w:val="24"/>
              </w:rPr>
              <w:t>GOSTUJOČEGA</w:t>
            </w:r>
          </w:p>
          <w:p w:rsidR="00FE284D" w:rsidRPr="002F2BD8" w:rsidRDefault="00FE284D" w:rsidP="00FE284D">
            <w:pPr>
              <w:spacing w:after="0" w:line="240" w:lineRule="auto"/>
              <w:ind w:right="-2367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PREDAVATELJA</w:t>
            </w:r>
          </w:p>
        </w:tc>
      </w:tr>
      <w:tr w:rsidR="00F3397A" w:rsidRPr="002F2BD8" w:rsidTr="00FE284D">
        <w:tblPrEx>
          <w:tblBorders>
            <w:bottom w:val="none" w:sz="0" w:space="0" w:color="auto"/>
          </w:tblBorders>
        </w:tblPrEx>
        <w:tc>
          <w:tcPr>
            <w:tcW w:w="959" w:type="dxa"/>
            <w:shd w:val="clear" w:color="auto" w:fill="auto"/>
            <w:vAlign w:val="bottom"/>
          </w:tcPr>
          <w:p w:rsidR="00597826" w:rsidRPr="002F2BD8" w:rsidRDefault="00597826" w:rsidP="005C5223">
            <w:pPr>
              <w:tabs>
                <w:tab w:val="center" w:leader="underscore" w:pos="7655"/>
              </w:tabs>
              <w:spacing w:after="0" w:line="240" w:lineRule="auto"/>
              <w:rPr>
                <w:rFonts w:asciiTheme="minorHAnsi" w:hAnsiTheme="minorHAnsi"/>
                <w:sz w:val="18"/>
              </w:rPr>
            </w:pPr>
          </w:p>
          <w:p w:rsidR="00597826" w:rsidRPr="002F2BD8" w:rsidRDefault="00597826" w:rsidP="005C5223">
            <w:pPr>
              <w:tabs>
                <w:tab w:val="center" w:leader="underscore" w:pos="7655"/>
              </w:tabs>
              <w:spacing w:after="0" w:line="240" w:lineRule="auto"/>
              <w:rPr>
                <w:rFonts w:asciiTheme="minorHAnsi" w:hAnsiTheme="minorHAnsi"/>
                <w:sz w:val="18"/>
              </w:rPr>
            </w:pPr>
          </w:p>
          <w:p w:rsidR="00597826" w:rsidRPr="002F2BD8" w:rsidRDefault="00597826" w:rsidP="005C5223">
            <w:pPr>
              <w:tabs>
                <w:tab w:val="center" w:leader="underscore" w:pos="7655"/>
              </w:tabs>
              <w:spacing w:after="0" w:line="240" w:lineRule="auto"/>
              <w:rPr>
                <w:rFonts w:asciiTheme="minorHAnsi" w:hAnsiTheme="minorHAnsi"/>
                <w:sz w:val="18"/>
              </w:rPr>
            </w:pPr>
          </w:p>
          <w:p w:rsidR="00597826" w:rsidRPr="002F2BD8" w:rsidRDefault="00597826" w:rsidP="005C5223">
            <w:pPr>
              <w:tabs>
                <w:tab w:val="center" w:leader="underscore" w:pos="7655"/>
              </w:tabs>
              <w:spacing w:after="0" w:line="240" w:lineRule="auto"/>
              <w:rPr>
                <w:rFonts w:asciiTheme="minorHAnsi" w:hAnsiTheme="minorHAnsi"/>
                <w:sz w:val="18"/>
              </w:rPr>
            </w:pPr>
          </w:p>
          <w:p w:rsidR="00F3397A" w:rsidRPr="002F2BD8" w:rsidRDefault="00F3397A" w:rsidP="005C5223">
            <w:pPr>
              <w:tabs>
                <w:tab w:val="center" w:leader="underscore" w:pos="7655"/>
              </w:tabs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2F2BD8">
              <w:rPr>
                <w:rFonts w:asciiTheme="minorHAnsi" w:hAnsiTheme="minorHAnsi"/>
                <w:sz w:val="18"/>
              </w:rPr>
              <w:t>PREDMET</w:t>
            </w:r>
          </w:p>
        </w:tc>
        <w:tc>
          <w:tcPr>
            <w:tcW w:w="496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397A" w:rsidRPr="002F2BD8" w:rsidRDefault="00F3397A" w:rsidP="005C5223">
            <w:pPr>
              <w:tabs>
                <w:tab w:val="center" w:leader="underscore" w:pos="7655"/>
              </w:tabs>
              <w:spacing w:after="0" w:line="240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1399" w:type="dxa"/>
            <w:gridSpan w:val="4"/>
            <w:shd w:val="clear" w:color="auto" w:fill="auto"/>
            <w:vAlign w:val="bottom"/>
          </w:tcPr>
          <w:p w:rsidR="00F3397A" w:rsidRPr="002F2BD8" w:rsidRDefault="00F3397A" w:rsidP="005C5223">
            <w:pPr>
              <w:tabs>
                <w:tab w:val="center" w:leader="underscore" w:pos="7655"/>
              </w:tabs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2F2BD8">
              <w:rPr>
                <w:rFonts w:asciiTheme="minorHAnsi" w:hAnsiTheme="minorHAnsi"/>
                <w:sz w:val="18"/>
              </w:rPr>
              <w:t>, iz programa</w:t>
            </w:r>
          </w:p>
        </w:tc>
        <w:tc>
          <w:tcPr>
            <w:tcW w:w="841" w:type="dxa"/>
            <w:gridSpan w:val="2"/>
            <w:shd w:val="clear" w:color="auto" w:fill="auto"/>
            <w:vAlign w:val="bottom"/>
          </w:tcPr>
          <w:p w:rsidR="00F3397A" w:rsidRPr="002F2BD8" w:rsidRDefault="00FE284D" w:rsidP="00E86FEE">
            <w:pPr>
              <w:tabs>
                <w:tab w:val="center" w:leader="underscore" w:pos="7655"/>
              </w:tabs>
              <w:spacing w:after="0" w:line="240" w:lineRule="auto"/>
              <w:rPr>
                <w:rFonts w:asciiTheme="minorHAnsi" w:hAnsiTheme="minorHAnsi"/>
                <w:sz w:val="16"/>
              </w:rPr>
            </w:pPr>
            <w:r w:rsidRPr="002F2BD8">
              <w:rPr>
                <w:rFonts w:asciiTheme="minorHAnsi" w:hAnsiTheme="minorHAnsi"/>
                <w:sz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BD8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F60349">
              <w:rPr>
                <w:rFonts w:asciiTheme="minorHAnsi" w:hAnsiTheme="minorHAnsi"/>
                <w:sz w:val="16"/>
              </w:rPr>
            </w:r>
            <w:r w:rsidR="00F60349">
              <w:rPr>
                <w:rFonts w:asciiTheme="minorHAnsi" w:hAnsiTheme="minorHAnsi"/>
                <w:sz w:val="16"/>
              </w:rPr>
              <w:fldChar w:fldCharType="separate"/>
            </w:r>
            <w:r w:rsidRPr="002F2BD8">
              <w:rPr>
                <w:rFonts w:asciiTheme="minorHAnsi" w:hAnsiTheme="minorHAnsi"/>
                <w:sz w:val="16"/>
              </w:rPr>
              <w:fldChar w:fldCharType="end"/>
            </w:r>
            <w:r w:rsidR="00F3397A" w:rsidRPr="002F2BD8">
              <w:rPr>
                <w:rFonts w:asciiTheme="minorHAnsi" w:hAnsiTheme="minorHAnsi"/>
                <w:sz w:val="16"/>
              </w:rPr>
              <w:t xml:space="preserve"> VS</w:t>
            </w:r>
            <w:r w:rsidR="00F3397A" w:rsidRPr="002F2BD8">
              <w:rPr>
                <w:rFonts w:asciiTheme="minorHAnsi" w:hAnsiTheme="minorHAnsi"/>
                <w:sz w:val="16"/>
              </w:rPr>
              <w:br/>
            </w:r>
            <w:r w:rsidR="00BB770A" w:rsidRPr="002F2BD8">
              <w:rPr>
                <w:rFonts w:asciiTheme="minorHAnsi" w:hAnsiTheme="minorHAnsi"/>
                <w:sz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770A" w:rsidRPr="002F2BD8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F60349">
              <w:rPr>
                <w:rFonts w:asciiTheme="minorHAnsi" w:hAnsiTheme="minorHAnsi"/>
                <w:sz w:val="16"/>
              </w:rPr>
            </w:r>
            <w:r w:rsidR="00F60349">
              <w:rPr>
                <w:rFonts w:asciiTheme="minorHAnsi" w:hAnsiTheme="minorHAnsi"/>
                <w:sz w:val="16"/>
              </w:rPr>
              <w:fldChar w:fldCharType="separate"/>
            </w:r>
            <w:r w:rsidR="00BB770A" w:rsidRPr="002F2BD8">
              <w:rPr>
                <w:rFonts w:asciiTheme="minorHAnsi" w:hAnsiTheme="minorHAnsi"/>
                <w:sz w:val="16"/>
              </w:rPr>
              <w:fldChar w:fldCharType="end"/>
            </w:r>
            <w:r w:rsidR="00F3397A" w:rsidRPr="00BB770A">
              <w:rPr>
                <w:rFonts w:asciiTheme="minorHAnsi" w:hAnsiTheme="minorHAnsi"/>
                <w:sz w:val="16"/>
              </w:rPr>
              <w:t>MAG</w:t>
            </w:r>
          </w:p>
        </w:tc>
        <w:tc>
          <w:tcPr>
            <w:tcW w:w="1803" w:type="dxa"/>
            <w:shd w:val="clear" w:color="auto" w:fill="auto"/>
            <w:vAlign w:val="bottom"/>
          </w:tcPr>
          <w:p w:rsidR="00F3397A" w:rsidRPr="002F2BD8" w:rsidRDefault="00A02ECC" w:rsidP="005C5223">
            <w:pPr>
              <w:tabs>
                <w:tab w:val="center" w:leader="underscore" w:pos="7655"/>
              </w:tabs>
              <w:spacing w:after="0" w:line="240" w:lineRule="auto"/>
              <w:rPr>
                <w:rFonts w:asciiTheme="minorHAnsi" w:hAnsiTheme="minorHAnsi"/>
                <w:sz w:val="16"/>
              </w:rPr>
            </w:pPr>
            <w:r w:rsidRPr="002F2BD8">
              <w:rPr>
                <w:rFonts w:asciiTheme="minorHAnsi" w:hAnsiTheme="minorHAnsi"/>
                <w:sz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BD8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F60349">
              <w:rPr>
                <w:rFonts w:asciiTheme="minorHAnsi" w:hAnsiTheme="minorHAnsi"/>
                <w:sz w:val="16"/>
              </w:rPr>
            </w:r>
            <w:r w:rsidR="00F60349">
              <w:rPr>
                <w:rFonts w:asciiTheme="minorHAnsi" w:hAnsiTheme="minorHAnsi"/>
                <w:sz w:val="16"/>
              </w:rPr>
              <w:fldChar w:fldCharType="separate"/>
            </w:r>
            <w:r w:rsidRPr="002F2BD8">
              <w:rPr>
                <w:rFonts w:asciiTheme="minorHAnsi" w:hAnsiTheme="minorHAnsi"/>
                <w:sz w:val="16"/>
              </w:rPr>
              <w:fldChar w:fldCharType="end"/>
            </w:r>
            <w:r w:rsidR="00F14E25" w:rsidRPr="00A02ECC">
              <w:rPr>
                <w:rFonts w:asciiTheme="minorHAnsi" w:hAnsiTheme="minorHAnsi"/>
                <w:sz w:val="16"/>
              </w:rPr>
              <w:t xml:space="preserve"> </w:t>
            </w:r>
            <w:r w:rsidR="00F3397A" w:rsidRPr="00A02ECC">
              <w:rPr>
                <w:rFonts w:asciiTheme="minorHAnsi" w:hAnsiTheme="minorHAnsi"/>
                <w:sz w:val="16"/>
              </w:rPr>
              <w:t>UNI</w:t>
            </w:r>
            <w:r w:rsidR="00F3397A" w:rsidRPr="002F2BD8">
              <w:rPr>
                <w:rFonts w:asciiTheme="minorHAnsi" w:hAnsiTheme="minorHAnsi"/>
                <w:sz w:val="16"/>
              </w:rPr>
              <w:br/>
            </w:r>
            <w:r w:rsidR="003F0A9C" w:rsidRPr="002F2BD8">
              <w:rPr>
                <w:rFonts w:asciiTheme="minorHAnsi" w:hAnsiTheme="minorHAnsi"/>
                <w:sz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97A" w:rsidRPr="002F2BD8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F60349">
              <w:rPr>
                <w:rFonts w:asciiTheme="minorHAnsi" w:hAnsiTheme="minorHAnsi"/>
                <w:sz w:val="16"/>
              </w:rPr>
            </w:r>
            <w:r w:rsidR="00F60349">
              <w:rPr>
                <w:rFonts w:asciiTheme="minorHAnsi" w:hAnsiTheme="minorHAnsi"/>
                <w:sz w:val="16"/>
              </w:rPr>
              <w:fldChar w:fldCharType="separate"/>
            </w:r>
            <w:r w:rsidR="003F0A9C" w:rsidRPr="002F2BD8">
              <w:rPr>
                <w:rFonts w:asciiTheme="minorHAnsi" w:hAnsiTheme="minorHAnsi"/>
                <w:sz w:val="16"/>
              </w:rPr>
              <w:fldChar w:fldCharType="end"/>
            </w:r>
            <w:r w:rsidR="00F3397A" w:rsidRPr="002F2BD8">
              <w:rPr>
                <w:rFonts w:asciiTheme="minorHAnsi" w:hAnsiTheme="minorHAnsi"/>
                <w:sz w:val="16"/>
              </w:rPr>
              <w:t xml:space="preserve">  DR</w:t>
            </w:r>
          </w:p>
        </w:tc>
      </w:tr>
      <w:tr w:rsidR="00F3397A" w:rsidRPr="002F2BD8" w:rsidTr="004313C5">
        <w:tblPrEx>
          <w:tblBorders>
            <w:bottom w:val="none" w:sz="0" w:space="0" w:color="auto"/>
          </w:tblBorders>
        </w:tblPrEx>
        <w:trPr>
          <w:trHeight w:val="494"/>
        </w:trPr>
        <w:tc>
          <w:tcPr>
            <w:tcW w:w="6096" w:type="dxa"/>
            <w:gridSpan w:val="6"/>
            <w:shd w:val="clear" w:color="auto" w:fill="auto"/>
          </w:tcPr>
          <w:p w:rsidR="00994CA7" w:rsidRDefault="00994CA7" w:rsidP="005C5223">
            <w:pPr>
              <w:tabs>
                <w:tab w:val="center" w:leader="underscore" w:pos="7655"/>
              </w:tabs>
              <w:spacing w:after="0" w:line="240" w:lineRule="auto"/>
              <w:rPr>
                <w:rFonts w:asciiTheme="minorHAnsi" w:hAnsiTheme="minorHAnsi"/>
                <w:sz w:val="18"/>
              </w:rPr>
            </w:pPr>
          </w:p>
          <w:p w:rsidR="00F3397A" w:rsidRPr="002F2BD8" w:rsidRDefault="00994CA7" w:rsidP="00A02ECC">
            <w:pPr>
              <w:tabs>
                <w:tab w:val="center" w:leader="underscore" w:pos="7655"/>
              </w:tabs>
              <w:spacing w:after="0" w:line="240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NOSILEC      ____________</w:t>
            </w:r>
            <w:r w:rsidR="00A02ECC">
              <w:rPr>
                <w:rFonts w:asciiTheme="minorHAnsi" w:hAnsiTheme="minorHAnsi"/>
                <w:sz w:val="18"/>
              </w:rPr>
              <w:t>__________</w:t>
            </w:r>
            <w:r>
              <w:rPr>
                <w:rFonts w:asciiTheme="minorHAnsi" w:hAnsiTheme="minorHAnsi"/>
                <w:sz w:val="18"/>
              </w:rPr>
              <w:t>_________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994CA7" w:rsidRDefault="00994CA7" w:rsidP="005C5223">
            <w:pPr>
              <w:tabs>
                <w:tab w:val="center" w:leader="underscore" w:pos="7655"/>
              </w:tabs>
              <w:spacing w:after="0" w:line="240" w:lineRule="auto"/>
              <w:rPr>
                <w:rFonts w:asciiTheme="minorHAnsi" w:hAnsiTheme="minorHAnsi"/>
                <w:sz w:val="18"/>
              </w:rPr>
            </w:pPr>
          </w:p>
          <w:p w:rsidR="00994CA7" w:rsidRDefault="00994CA7" w:rsidP="005C5223">
            <w:pPr>
              <w:tabs>
                <w:tab w:val="center" w:leader="underscore" w:pos="7655"/>
              </w:tabs>
              <w:spacing w:after="0" w:line="240" w:lineRule="auto"/>
              <w:rPr>
                <w:rFonts w:asciiTheme="minorHAnsi" w:hAnsiTheme="minorHAnsi"/>
                <w:sz w:val="18"/>
              </w:rPr>
            </w:pPr>
          </w:p>
          <w:p w:rsidR="00994CA7" w:rsidRPr="002F2BD8" w:rsidRDefault="00994CA7" w:rsidP="005C5223">
            <w:pPr>
              <w:tabs>
                <w:tab w:val="center" w:leader="underscore" w:pos="7655"/>
              </w:tabs>
              <w:spacing w:after="0" w:line="240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</w:tcPr>
          <w:p w:rsidR="00F3397A" w:rsidRDefault="00F3397A" w:rsidP="005C5223">
            <w:pPr>
              <w:tabs>
                <w:tab w:val="center" w:leader="underscore" w:pos="7655"/>
              </w:tabs>
              <w:spacing w:after="0" w:line="240" w:lineRule="auto"/>
              <w:rPr>
                <w:rFonts w:asciiTheme="minorHAnsi" w:hAnsiTheme="minorHAnsi"/>
                <w:sz w:val="18"/>
              </w:rPr>
            </w:pPr>
          </w:p>
          <w:p w:rsidR="00994CA7" w:rsidRPr="002F2BD8" w:rsidRDefault="00994CA7" w:rsidP="005C5223">
            <w:pPr>
              <w:tabs>
                <w:tab w:val="center" w:leader="underscore" w:pos="7655"/>
              </w:tabs>
              <w:spacing w:after="0" w:line="240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97A" w:rsidRPr="002F2BD8" w:rsidRDefault="00F3397A" w:rsidP="005C5223">
            <w:pPr>
              <w:tabs>
                <w:tab w:val="center" w:leader="underscore" w:pos="7655"/>
              </w:tabs>
              <w:spacing w:after="0" w:line="240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97A" w:rsidRPr="002F2BD8" w:rsidRDefault="00F3397A" w:rsidP="005C5223">
            <w:pPr>
              <w:tabs>
                <w:tab w:val="center" w:leader="underscore" w:pos="7655"/>
              </w:tabs>
              <w:spacing w:after="0" w:line="240" w:lineRule="auto"/>
              <w:rPr>
                <w:rFonts w:asciiTheme="minorHAnsi" w:hAnsiTheme="minorHAnsi"/>
                <w:sz w:val="18"/>
              </w:rPr>
            </w:pPr>
          </w:p>
        </w:tc>
      </w:tr>
      <w:tr w:rsidR="00F3397A" w:rsidRPr="002F2BD8" w:rsidTr="00FE284D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276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7A" w:rsidRDefault="00F3397A" w:rsidP="005C5223">
            <w:pPr>
              <w:tabs>
                <w:tab w:val="center" w:leader="underscore" w:pos="7655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</w:p>
          <w:p w:rsidR="00994CA7" w:rsidRPr="002F2BD8" w:rsidRDefault="00994CA7" w:rsidP="005C5223">
            <w:pPr>
              <w:tabs>
                <w:tab w:val="center" w:leader="underscore" w:pos="7655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:rsidR="00F3397A" w:rsidRPr="002F2BD8" w:rsidRDefault="00F3397A" w:rsidP="005C5223">
            <w:pPr>
              <w:tabs>
                <w:tab w:val="center" w:leader="underscore" w:pos="765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2F2BD8">
              <w:rPr>
                <w:rFonts w:asciiTheme="minorHAnsi" w:hAnsiTheme="minorHAnsi"/>
                <w:b/>
                <w:sz w:val="18"/>
              </w:rPr>
              <w:t>Datumi v mesecu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:rsidR="00F3397A" w:rsidRPr="002F2BD8" w:rsidRDefault="00F3397A" w:rsidP="005C5223">
            <w:pPr>
              <w:tabs>
                <w:tab w:val="center" w:leader="underscore" w:pos="7655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 w:rsidRPr="002F2BD8">
              <w:rPr>
                <w:rFonts w:asciiTheme="minorHAnsi" w:hAnsiTheme="minorHAnsi"/>
                <w:b/>
                <w:sz w:val="18"/>
              </w:rPr>
              <w:t>REDNI</w:t>
            </w:r>
            <w:r w:rsidRPr="002F2BD8">
              <w:rPr>
                <w:rFonts w:asciiTheme="minorHAnsi" w:hAnsiTheme="minorHAnsi"/>
                <w:sz w:val="18"/>
              </w:rPr>
              <w:br/>
              <w:t>skupaj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:rsidR="00F3397A" w:rsidRPr="002F2BD8" w:rsidRDefault="00F3397A" w:rsidP="005C5223">
            <w:pPr>
              <w:tabs>
                <w:tab w:val="center" w:leader="underscore" w:pos="7655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 w:rsidRPr="002F2BD8">
              <w:rPr>
                <w:rFonts w:asciiTheme="minorHAnsi" w:hAnsiTheme="minorHAnsi"/>
                <w:b/>
                <w:sz w:val="18"/>
              </w:rPr>
              <w:t>IZREDNI</w:t>
            </w:r>
            <w:r w:rsidRPr="002F2BD8">
              <w:rPr>
                <w:rFonts w:asciiTheme="minorHAnsi" w:hAnsiTheme="minorHAnsi"/>
                <w:sz w:val="18"/>
              </w:rPr>
              <w:br/>
              <w:t xml:space="preserve">skupaj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:rsidR="00F3397A" w:rsidRPr="002F2BD8" w:rsidRDefault="00F3397A" w:rsidP="005C5223">
            <w:pPr>
              <w:tabs>
                <w:tab w:val="center" w:leader="underscore" w:pos="765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2F2BD8">
              <w:rPr>
                <w:rFonts w:asciiTheme="minorHAnsi" w:hAnsiTheme="minorHAnsi"/>
                <w:b/>
                <w:sz w:val="18"/>
              </w:rPr>
              <w:t>OPOMBE</w:t>
            </w:r>
          </w:p>
        </w:tc>
      </w:tr>
      <w:tr w:rsidR="00F3397A" w:rsidRPr="002F2BD8" w:rsidTr="00FE284D">
        <w:tblPrEx>
          <w:tblBorders>
            <w:bottom w:val="none" w:sz="0" w:space="0" w:color="auto"/>
          </w:tblBorders>
        </w:tblPrEx>
        <w:trPr>
          <w:trHeight w:val="340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3397A" w:rsidRPr="002F2BD8" w:rsidRDefault="00F3397A" w:rsidP="005C5223">
            <w:pPr>
              <w:tabs>
                <w:tab w:val="center" w:leader="underscore" w:pos="7655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2F2BD8">
              <w:rPr>
                <w:rFonts w:asciiTheme="minorHAnsi" w:hAnsiTheme="minorHAnsi"/>
                <w:b/>
                <w:sz w:val="18"/>
              </w:rPr>
              <w:t xml:space="preserve">PREDAVANJA </w:t>
            </w:r>
            <w:r w:rsidRPr="002F2BD8">
              <w:rPr>
                <w:rFonts w:asciiTheme="minorHAnsi" w:hAnsiTheme="minorHAnsi"/>
                <w:sz w:val="16"/>
                <w:szCs w:val="16"/>
              </w:rPr>
              <w:t>(v urah)</w:t>
            </w:r>
            <w:r w:rsidR="00D15B52" w:rsidRPr="002F2BD8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7A" w:rsidRPr="002F2BD8" w:rsidRDefault="00F3397A" w:rsidP="005C5223">
            <w:pPr>
              <w:tabs>
                <w:tab w:val="center" w:leader="underscore" w:pos="7655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7A" w:rsidRPr="002F2BD8" w:rsidRDefault="00F3397A" w:rsidP="005C5223">
            <w:pPr>
              <w:tabs>
                <w:tab w:val="center" w:leader="underscore" w:pos="7655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7A" w:rsidRPr="002F2BD8" w:rsidRDefault="00F3397A" w:rsidP="005C5223">
            <w:pPr>
              <w:tabs>
                <w:tab w:val="center" w:leader="underscore" w:pos="7655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7A" w:rsidRPr="002F2BD8" w:rsidRDefault="00F3397A" w:rsidP="005C5223">
            <w:pPr>
              <w:tabs>
                <w:tab w:val="center" w:leader="underscore" w:pos="7655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</w:tbl>
    <w:p w:rsidR="002F2BD8" w:rsidRPr="002F2BD8" w:rsidRDefault="002F2BD8" w:rsidP="002F2BD8">
      <w:pPr>
        <w:pStyle w:val="Brezrazmikov"/>
        <w:rPr>
          <w:rFonts w:asciiTheme="minorHAnsi" w:hAnsiTheme="minorHAnsi"/>
        </w:rPr>
      </w:pPr>
    </w:p>
    <w:p w:rsidR="00582D90" w:rsidRDefault="00582D90" w:rsidP="004344F5">
      <w:pPr>
        <w:jc w:val="center"/>
      </w:pPr>
    </w:p>
    <w:p w:rsidR="004344F5" w:rsidRDefault="004344F5" w:rsidP="004344F5">
      <w:pPr>
        <w:jc w:val="center"/>
      </w:pPr>
      <w:r>
        <w:t>IZJAVA PREJEMNIKA DOHODKA PO PODJEMNI ALI AVTORSKI POGODBI</w:t>
      </w:r>
    </w:p>
    <w:p w:rsidR="004344F5" w:rsidRDefault="004344F5" w:rsidP="004344F5">
      <w:r>
        <w:t xml:space="preserve">Spodaj podpisani  izjavljam, da sem (označi status v prvi koloni):  </w:t>
      </w:r>
    </w:p>
    <w:tbl>
      <w:tblPr>
        <w:tblW w:w="7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60"/>
        <w:gridCol w:w="2380"/>
      </w:tblGrid>
      <w:tr w:rsidR="004344F5" w:rsidRPr="005079AA" w:rsidTr="004344F5">
        <w:trPr>
          <w:trHeight w:hRule="exact" w:val="567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44F5" w:rsidRPr="005079AA" w:rsidRDefault="004344F5" w:rsidP="00F855B1">
            <w:pPr>
              <w:spacing w:after="0" w:line="240" w:lineRule="auto"/>
              <w:rPr>
                <w:rFonts w:eastAsia="Times New Roman" w:cs="Arial CE"/>
                <w:sz w:val="16"/>
                <w:szCs w:val="16"/>
                <w:lang w:eastAsia="sl-SI"/>
              </w:rPr>
            </w:pPr>
            <w:r w:rsidRPr="005079AA">
              <w:rPr>
                <w:rFonts w:eastAsia="Times New Roman" w:cs="Arial CE"/>
                <w:sz w:val="16"/>
                <w:szCs w:val="16"/>
                <w:lang w:eastAsia="sl-SI"/>
              </w:rPr>
              <w:t>Oznaka statusa prejemnika dohodka</w:t>
            </w:r>
          </w:p>
        </w:tc>
        <w:tc>
          <w:tcPr>
            <w:tcW w:w="3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44F5" w:rsidRPr="005079AA" w:rsidRDefault="004344F5" w:rsidP="00F855B1">
            <w:pPr>
              <w:spacing w:after="0" w:line="240" w:lineRule="auto"/>
              <w:rPr>
                <w:rFonts w:eastAsia="Times New Roman" w:cs="Arial CE"/>
                <w:sz w:val="16"/>
                <w:szCs w:val="16"/>
                <w:lang w:eastAsia="sl-SI"/>
              </w:rPr>
            </w:pPr>
            <w:r w:rsidRPr="005079AA">
              <w:rPr>
                <w:rFonts w:eastAsia="Times New Roman" w:cs="Arial CE"/>
                <w:sz w:val="16"/>
                <w:szCs w:val="16"/>
                <w:lang w:eastAsia="sl-SI"/>
              </w:rPr>
              <w:t xml:space="preserve">Prejemnik dohodka po podjemni/avtorski ... pogodbi sem: 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44F5" w:rsidRPr="005079AA" w:rsidRDefault="004344F5" w:rsidP="00F855B1">
            <w:pPr>
              <w:spacing w:after="0" w:line="240" w:lineRule="auto"/>
              <w:rPr>
                <w:rFonts w:eastAsia="Times New Roman" w:cs="Arial CE"/>
                <w:sz w:val="16"/>
                <w:szCs w:val="16"/>
                <w:lang w:eastAsia="sl-SI"/>
              </w:rPr>
            </w:pPr>
            <w:r w:rsidRPr="005079AA">
              <w:rPr>
                <w:rFonts w:eastAsia="Times New Roman" w:cs="Arial CE"/>
                <w:sz w:val="16"/>
                <w:szCs w:val="16"/>
                <w:lang w:eastAsia="sl-SI"/>
              </w:rPr>
              <w:t>18</w:t>
            </w:r>
            <w:r>
              <w:rPr>
                <w:rFonts w:eastAsia="Times New Roman" w:cs="Arial CE"/>
                <w:sz w:val="16"/>
                <w:szCs w:val="16"/>
                <w:lang w:eastAsia="sl-SI"/>
              </w:rPr>
              <w:t>. člen - se obračuna 15% PIZ del</w:t>
            </w:r>
            <w:r w:rsidRPr="005079AA">
              <w:rPr>
                <w:rFonts w:eastAsia="Times New Roman" w:cs="Arial CE"/>
                <w:sz w:val="16"/>
                <w:szCs w:val="16"/>
                <w:lang w:eastAsia="sl-SI"/>
              </w:rPr>
              <w:t>o</w:t>
            </w:r>
            <w:r>
              <w:rPr>
                <w:rFonts w:eastAsia="Times New Roman" w:cs="Arial CE"/>
                <w:sz w:val="16"/>
                <w:szCs w:val="16"/>
                <w:lang w:eastAsia="sl-SI"/>
              </w:rPr>
              <w:t>j</w:t>
            </w:r>
            <w:r w:rsidRPr="005079AA">
              <w:rPr>
                <w:rFonts w:eastAsia="Times New Roman" w:cs="Arial CE"/>
                <w:sz w:val="16"/>
                <w:szCs w:val="16"/>
                <w:lang w:eastAsia="sl-SI"/>
              </w:rPr>
              <w:t>emalca</w:t>
            </w:r>
          </w:p>
        </w:tc>
      </w:tr>
      <w:tr w:rsidR="004344F5" w:rsidRPr="005079AA" w:rsidTr="004344F5">
        <w:trPr>
          <w:trHeight w:val="46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44F5" w:rsidRPr="005079AA" w:rsidRDefault="004344F5" w:rsidP="00F855B1">
            <w:pPr>
              <w:spacing w:after="0" w:line="240" w:lineRule="auto"/>
              <w:rPr>
                <w:rFonts w:eastAsia="Times New Roman" w:cs="Arial CE"/>
                <w:sz w:val="16"/>
                <w:szCs w:val="16"/>
                <w:lang w:eastAsia="sl-SI"/>
              </w:rPr>
            </w:pPr>
          </w:p>
        </w:tc>
        <w:tc>
          <w:tcPr>
            <w:tcW w:w="3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44F5" w:rsidRPr="005079AA" w:rsidRDefault="004344F5" w:rsidP="00F855B1">
            <w:pPr>
              <w:spacing w:after="0" w:line="240" w:lineRule="auto"/>
              <w:rPr>
                <w:rFonts w:eastAsia="Times New Roman" w:cs="Arial CE"/>
                <w:sz w:val="16"/>
                <w:szCs w:val="16"/>
                <w:lang w:eastAsia="sl-S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44F5" w:rsidRPr="005079AA" w:rsidRDefault="004344F5" w:rsidP="00F855B1">
            <w:pPr>
              <w:spacing w:after="0" w:line="240" w:lineRule="auto"/>
              <w:jc w:val="center"/>
              <w:rPr>
                <w:rFonts w:eastAsia="Times New Roman" w:cs="Arial CE"/>
                <w:sz w:val="16"/>
                <w:szCs w:val="16"/>
                <w:lang w:eastAsia="sl-SI"/>
              </w:rPr>
            </w:pPr>
          </w:p>
        </w:tc>
      </w:tr>
      <w:tr w:rsidR="004344F5" w:rsidRPr="005079AA" w:rsidTr="00F855B1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44F5" w:rsidRPr="00C1371D" w:rsidRDefault="004344F5" w:rsidP="00F855B1">
            <w:pPr>
              <w:spacing w:after="0" w:line="240" w:lineRule="auto"/>
              <w:rPr>
                <w:rFonts w:eastAsia="Times New Roman" w:cs="Arial CE"/>
                <w:sz w:val="16"/>
                <w:szCs w:val="16"/>
                <w:lang w:eastAsia="sl-SI"/>
              </w:rPr>
            </w:pPr>
            <w:r w:rsidRPr="00C1371D">
              <w:rPr>
                <w:rFonts w:eastAsia="Times New Roman" w:cs="Arial CE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44F5" w:rsidRPr="00C1371D" w:rsidRDefault="004344F5" w:rsidP="00F855B1">
            <w:pPr>
              <w:spacing w:after="0" w:line="240" w:lineRule="auto"/>
              <w:rPr>
                <w:rFonts w:eastAsia="Times New Roman" w:cs="Arial CE"/>
                <w:sz w:val="16"/>
                <w:szCs w:val="16"/>
                <w:lang w:eastAsia="sl-SI"/>
              </w:rPr>
            </w:pPr>
            <w:r w:rsidRPr="00C1371D">
              <w:rPr>
                <w:rFonts w:eastAsia="Times New Roman" w:cs="Arial CE"/>
                <w:sz w:val="16"/>
                <w:szCs w:val="16"/>
                <w:lang w:eastAsia="sl-SI"/>
              </w:rPr>
              <w:t>Zaposlen za polni delovni čas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44F5" w:rsidRPr="00C1371D" w:rsidRDefault="004344F5" w:rsidP="00F855B1">
            <w:pPr>
              <w:spacing w:after="0" w:line="240" w:lineRule="auto"/>
              <w:jc w:val="center"/>
              <w:rPr>
                <w:rFonts w:eastAsia="Times New Roman" w:cs="Arial CE"/>
                <w:sz w:val="16"/>
                <w:szCs w:val="16"/>
                <w:lang w:eastAsia="sl-SI"/>
              </w:rPr>
            </w:pPr>
            <w:r w:rsidRPr="00C1371D">
              <w:rPr>
                <w:rFonts w:eastAsia="Times New Roman" w:cs="Arial CE"/>
                <w:sz w:val="16"/>
                <w:szCs w:val="16"/>
                <w:lang w:eastAsia="sl-SI"/>
              </w:rPr>
              <w:t>ne</w:t>
            </w:r>
          </w:p>
        </w:tc>
      </w:tr>
      <w:tr w:rsidR="004344F5" w:rsidRPr="005079AA" w:rsidTr="00F855B1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44F5" w:rsidRPr="005079AA" w:rsidRDefault="004344F5" w:rsidP="00F855B1">
            <w:pPr>
              <w:spacing w:after="0" w:line="240" w:lineRule="auto"/>
              <w:rPr>
                <w:rFonts w:eastAsia="Times New Roman" w:cs="Arial CE"/>
                <w:sz w:val="16"/>
                <w:szCs w:val="16"/>
                <w:lang w:eastAsia="sl-SI"/>
              </w:rPr>
            </w:pPr>
            <w:r w:rsidRPr="005079AA">
              <w:rPr>
                <w:rFonts w:eastAsia="Times New Roman" w:cs="Arial CE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44F5" w:rsidRPr="005079AA" w:rsidRDefault="004344F5" w:rsidP="00F855B1">
            <w:pPr>
              <w:spacing w:after="0" w:line="240" w:lineRule="auto"/>
              <w:rPr>
                <w:rFonts w:eastAsia="Times New Roman" w:cs="Arial CE"/>
                <w:sz w:val="16"/>
                <w:szCs w:val="16"/>
                <w:lang w:eastAsia="sl-SI"/>
              </w:rPr>
            </w:pPr>
            <w:r w:rsidRPr="005079AA">
              <w:rPr>
                <w:rFonts w:eastAsia="Times New Roman" w:cs="Arial CE"/>
                <w:sz w:val="16"/>
                <w:szCs w:val="16"/>
                <w:lang w:eastAsia="sl-SI"/>
              </w:rPr>
              <w:t>Zaposlen za polovični delovni čas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44F5" w:rsidRPr="005079AA" w:rsidRDefault="004344F5" w:rsidP="00F855B1">
            <w:pPr>
              <w:spacing w:after="0" w:line="240" w:lineRule="auto"/>
              <w:jc w:val="center"/>
              <w:rPr>
                <w:rFonts w:eastAsia="Times New Roman" w:cs="Arial CE"/>
                <w:sz w:val="16"/>
                <w:szCs w:val="16"/>
                <w:lang w:eastAsia="sl-SI"/>
              </w:rPr>
            </w:pPr>
            <w:r w:rsidRPr="005079AA">
              <w:rPr>
                <w:rFonts w:eastAsia="Times New Roman" w:cs="Arial CE"/>
                <w:sz w:val="16"/>
                <w:szCs w:val="16"/>
                <w:lang w:eastAsia="sl-SI"/>
              </w:rPr>
              <w:t>da</w:t>
            </w:r>
          </w:p>
        </w:tc>
      </w:tr>
      <w:tr w:rsidR="004344F5" w:rsidRPr="005079AA" w:rsidTr="00F855B1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44F5" w:rsidRPr="005079AA" w:rsidRDefault="004344F5" w:rsidP="00F855B1">
            <w:pPr>
              <w:spacing w:after="0" w:line="240" w:lineRule="auto"/>
              <w:rPr>
                <w:rFonts w:eastAsia="Times New Roman" w:cs="Arial CE"/>
                <w:sz w:val="16"/>
                <w:szCs w:val="16"/>
                <w:lang w:eastAsia="sl-SI"/>
              </w:rPr>
            </w:pPr>
            <w:r w:rsidRPr="005079AA">
              <w:rPr>
                <w:rFonts w:eastAsia="Times New Roman" w:cs="Arial CE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44F5" w:rsidRPr="005079AA" w:rsidRDefault="004344F5" w:rsidP="00F855B1">
            <w:pPr>
              <w:spacing w:after="0" w:line="240" w:lineRule="auto"/>
              <w:rPr>
                <w:rFonts w:eastAsia="Times New Roman" w:cs="Arial CE"/>
                <w:sz w:val="16"/>
                <w:szCs w:val="16"/>
                <w:lang w:eastAsia="sl-SI"/>
              </w:rPr>
            </w:pPr>
            <w:r w:rsidRPr="005079AA">
              <w:rPr>
                <w:rFonts w:eastAsia="Times New Roman" w:cs="Arial CE"/>
                <w:sz w:val="16"/>
                <w:szCs w:val="16"/>
                <w:lang w:eastAsia="sl-SI"/>
              </w:rPr>
              <w:t>Zaposl. za pol. DČ+prost.zav. za pol.DČ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44F5" w:rsidRPr="005079AA" w:rsidRDefault="004344F5" w:rsidP="00F855B1">
            <w:pPr>
              <w:spacing w:after="0" w:line="240" w:lineRule="auto"/>
              <w:jc w:val="center"/>
              <w:rPr>
                <w:rFonts w:eastAsia="Times New Roman" w:cs="Arial CE"/>
                <w:sz w:val="16"/>
                <w:szCs w:val="16"/>
                <w:lang w:eastAsia="sl-SI"/>
              </w:rPr>
            </w:pPr>
            <w:r w:rsidRPr="005079AA">
              <w:rPr>
                <w:rFonts w:eastAsia="Times New Roman" w:cs="Arial CE"/>
                <w:sz w:val="16"/>
                <w:szCs w:val="16"/>
                <w:lang w:eastAsia="sl-SI"/>
              </w:rPr>
              <w:t>ne</w:t>
            </w:r>
          </w:p>
        </w:tc>
      </w:tr>
      <w:tr w:rsidR="004344F5" w:rsidRPr="005079AA" w:rsidTr="00F855B1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44F5" w:rsidRPr="005079AA" w:rsidRDefault="004344F5" w:rsidP="00F855B1">
            <w:pPr>
              <w:spacing w:after="0" w:line="240" w:lineRule="auto"/>
              <w:rPr>
                <w:rFonts w:eastAsia="Times New Roman" w:cs="Arial CE"/>
                <w:sz w:val="16"/>
                <w:szCs w:val="16"/>
                <w:lang w:eastAsia="sl-SI"/>
              </w:rPr>
            </w:pPr>
            <w:r w:rsidRPr="005079AA">
              <w:rPr>
                <w:rFonts w:eastAsia="Times New Roman" w:cs="Arial CE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44F5" w:rsidRPr="005079AA" w:rsidRDefault="004344F5" w:rsidP="00F855B1">
            <w:pPr>
              <w:spacing w:after="0" w:line="240" w:lineRule="auto"/>
              <w:rPr>
                <w:rFonts w:eastAsia="Times New Roman" w:cs="Arial CE"/>
                <w:sz w:val="16"/>
                <w:szCs w:val="16"/>
                <w:lang w:eastAsia="sl-SI"/>
              </w:rPr>
            </w:pPr>
            <w:r w:rsidRPr="005079AA">
              <w:rPr>
                <w:rFonts w:eastAsia="Times New Roman" w:cs="Arial CE"/>
                <w:sz w:val="16"/>
                <w:szCs w:val="16"/>
                <w:lang w:eastAsia="sl-SI"/>
              </w:rPr>
              <w:t>Brezposelna oseba brez nadomestila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44F5" w:rsidRPr="005079AA" w:rsidRDefault="004344F5" w:rsidP="00F855B1">
            <w:pPr>
              <w:spacing w:after="0" w:line="240" w:lineRule="auto"/>
              <w:jc w:val="center"/>
              <w:rPr>
                <w:rFonts w:eastAsia="Times New Roman" w:cs="Arial CE"/>
                <w:sz w:val="16"/>
                <w:szCs w:val="16"/>
                <w:lang w:eastAsia="sl-SI"/>
              </w:rPr>
            </w:pPr>
            <w:r w:rsidRPr="005079AA">
              <w:rPr>
                <w:rFonts w:eastAsia="Times New Roman" w:cs="Arial CE"/>
                <w:sz w:val="16"/>
                <w:szCs w:val="16"/>
                <w:lang w:eastAsia="sl-SI"/>
              </w:rPr>
              <w:t>da</w:t>
            </w:r>
          </w:p>
        </w:tc>
      </w:tr>
      <w:tr w:rsidR="004344F5" w:rsidRPr="005079AA" w:rsidTr="00F855B1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44F5" w:rsidRPr="005079AA" w:rsidRDefault="004344F5" w:rsidP="00F855B1">
            <w:pPr>
              <w:spacing w:after="0" w:line="240" w:lineRule="auto"/>
              <w:rPr>
                <w:rFonts w:eastAsia="Times New Roman" w:cs="Arial CE"/>
                <w:sz w:val="16"/>
                <w:szCs w:val="16"/>
                <w:lang w:eastAsia="sl-SI"/>
              </w:rPr>
            </w:pPr>
            <w:r w:rsidRPr="005079AA">
              <w:rPr>
                <w:rFonts w:eastAsia="Times New Roman" w:cs="Arial CE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44F5" w:rsidRPr="005079AA" w:rsidRDefault="004344F5" w:rsidP="00F855B1">
            <w:pPr>
              <w:spacing w:after="0" w:line="240" w:lineRule="auto"/>
              <w:rPr>
                <w:rFonts w:eastAsia="Times New Roman" w:cs="Arial CE"/>
                <w:sz w:val="16"/>
                <w:szCs w:val="16"/>
                <w:lang w:eastAsia="sl-SI"/>
              </w:rPr>
            </w:pPr>
            <w:r w:rsidRPr="005079AA">
              <w:rPr>
                <w:rFonts w:eastAsia="Times New Roman" w:cs="Arial CE"/>
                <w:sz w:val="16"/>
                <w:szCs w:val="16"/>
                <w:lang w:eastAsia="sl-SI"/>
              </w:rPr>
              <w:t>Brezposelna oseba z nadomestilom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44F5" w:rsidRPr="005079AA" w:rsidRDefault="004344F5" w:rsidP="00F855B1">
            <w:pPr>
              <w:spacing w:after="0" w:line="240" w:lineRule="auto"/>
              <w:jc w:val="center"/>
              <w:rPr>
                <w:rFonts w:eastAsia="Times New Roman" w:cs="Arial CE"/>
                <w:sz w:val="16"/>
                <w:szCs w:val="16"/>
                <w:lang w:eastAsia="sl-SI"/>
              </w:rPr>
            </w:pPr>
            <w:r w:rsidRPr="005079AA">
              <w:rPr>
                <w:rFonts w:eastAsia="Times New Roman" w:cs="Arial CE"/>
                <w:sz w:val="16"/>
                <w:szCs w:val="16"/>
                <w:lang w:eastAsia="sl-SI"/>
              </w:rPr>
              <w:t>ne</w:t>
            </w:r>
          </w:p>
        </w:tc>
      </w:tr>
      <w:tr w:rsidR="004344F5" w:rsidRPr="005079AA" w:rsidTr="00F855B1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44F5" w:rsidRPr="005079AA" w:rsidRDefault="004344F5" w:rsidP="00F855B1">
            <w:pPr>
              <w:spacing w:after="0" w:line="240" w:lineRule="auto"/>
              <w:rPr>
                <w:rFonts w:eastAsia="Times New Roman" w:cs="Arial CE"/>
                <w:sz w:val="16"/>
                <w:szCs w:val="16"/>
                <w:lang w:eastAsia="sl-SI"/>
              </w:rPr>
            </w:pPr>
            <w:r w:rsidRPr="005079AA">
              <w:rPr>
                <w:rFonts w:eastAsia="Times New Roman" w:cs="Arial CE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44F5" w:rsidRPr="005079AA" w:rsidRDefault="004344F5" w:rsidP="00F855B1">
            <w:pPr>
              <w:spacing w:after="0" w:line="240" w:lineRule="auto"/>
              <w:rPr>
                <w:rFonts w:eastAsia="Times New Roman" w:cs="Arial CE"/>
                <w:sz w:val="16"/>
                <w:szCs w:val="16"/>
                <w:lang w:eastAsia="sl-SI"/>
              </w:rPr>
            </w:pPr>
            <w:r w:rsidRPr="005079AA">
              <w:rPr>
                <w:rFonts w:eastAsia="Times New Roman" w:cs="Arial CE"/>
                <w:sz w:val="16"/>
                <w:szCs w:val="16"/>
                <w:lang w:eastAsia="sl-SI"/>
              </w:rPr>
              <w:t>Brezposelna oseba, ki sama plačuje prispevek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44F5" w:rsidRPr="005079AA" w:rsidRDefault="004344F5" w:rsidP="00F855B1">
            <w:pPr>
              <w:spacing w:after="0" w:line="240" w:lineRule="auto"/>
              <w:jc w:val="center"/>
              <w:rPr>
                <w:rFonts w:eastAsia="Times New Roman" w:cs="Arial CE"/>
                <w:sz w:val="16"/>
                <w:szCs w:val="16"/>
                <w:lang w:eastAsia="sl-SI"/>
              </w:rPr>
            </w:pPr>
            <w:r w:rsidRPr="005079AA">
              <w:rPr>
                <w:rFonts w:eastAsia="Times New Roman" w:cs="Arial CE"/>
                <w:sz w:val="16"/>
                <w:szCs w:val="16"/>
                <w:lang w:eastAsia="sl-SI"/>
              </w:rPr>
              <w:t>ne</w:t>
            </w:r>
          </w:p>
        </w:tc>
      </w:tr>
    </w:tbl>
    <w:p w:rsidR="004344F5" w:rsidRDefault="004344F5" w:rsidP="00FE284D"/>
    <w:p w:rsidR="002F2BD8" w:rsidRPr="004344F5" w:rsidRDefault="004344F5" w:rsidP="004344F5">
      <w:r>
        <w:t>zato v skladu z 18. členom ZPIZ-2 plačujem/ne plačujem (obkroži »plačujem« v primeru oznake »da« v zadnji koloni) prispevek za pokojninsko in invalidsko zavarovanje PIZ v višini 15,5% iz bruto dohodka (podatek je razviden iz plačilne liste).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2268"/>
      </w:tblGrid>
      <w:tr w:rsidR="002F2BD8" w:rsidRPr="002F2BD8" w:rsidTr="004C7D8C">
        <w:trPr>
          <w:trHeight w:val="397"/>
        </w:trPr>
        <w:tc>
          <w:tcPr>
            <w:tcW w:w="1101" w:type="dxa"/>
            <w:shd w:val="clear" w:color="auto" w:fill="auto"/>
            <w:vAlign w:val="bottom"/>
          </w:tcPr>
          <w:p w:rsidR="002F2BD8" w:rsidRPr="002F2BD8" w:rsidRDefault="002F2BD8" w:rsidP="004C7D8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F2BD8" w:rsidRPr="002F2BD8" w:rsidRDefault="002F2BD8" w:rsidP="004C7D8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F2BD8" w:rsidRPr="002F2BD8" w:rsidRDefault="002F2BD8" w:rsidP="004C7D8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2BD8">
              <w:rPr>
                <w:rFonts w:asciiTheme="minorHAnsi" w:hAnsiTheme="minorHAnsi"/>
                <w:sz w:val="20"/>
                <w:szCs w:val="20"/>
              </w:rPr>
              <w:t>Ljubljana,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2BD8" w:rsidRPr="002F2BD8" w:rsidRDefault="002F2BD8" w:rsidP="004C7D8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F2BD8" w:rsidRPr="002F2BD8" w:rsidRDefault="002F2BD8" w:rsidP="002F2BD8">
      <w:pPr>
        <w:tabs>
          <w:tab w:val="left" w:pos="5670"/>
          <w:tab w:val="right" w:leader="underscore" w:pos="9072"/>
        </w:tabs>
        <w:spacing w:after="0" w:line="240" w:lineRule="auto"/>
        <w:rPr>
          <w:rFonts w:asciiTheme="minorHAnsi" w:hAnsiTheme="minorHAnsi"/>
          <w:sz w:val="18"/>
          <w:szCs w:val="18"/>
        </w:rPr>
      </w:pPr>
      <w:r w:rsidRPr="002F2BD8">
        <w:rPr>
          <w:rFonts w:asciiTheme="minorHAnsi" w:hAnsiTheme="minorHAnsi"/>
          <w:sz w:val="18"/>
          <w:szCs w:val="18"/>
        </w:rPr>
        <w:tab/>
      </w:r>
      <w:r w:rsidRPr="002F2BD8">
        <w:rPr>
          <w:rFonts w:asciiTheme="minorHAnsi" w:hAnsiTheme="minorHAnsi"/>
          <w:sz w:val="18"/>
          <w:szCs w:val="18"/>
        </w:rPr>
        <w:tab/>
      </w:r>
    </w:p>
    <w:p w:rsidR="002F2BD8" w:rsidRPr="002F2BD8" w:rsidRDefault="002F2BD8" w:rsidP="002F2BD8">
      <w:pPr>
        <w:tabs>
          <w:tab w:val="center" w:pos="7371"/>
        </w:tabs>
        <w:rPr>
          <w:rFonts w:asciiTheme="minorHAnsi" w:hAnsiTheme="minorHAnsi"/>
          <w:i/>
          <w:sz w:val="18"/>
          <w:szCs w:val="18"/>
        </w:rPr>
      </w:pPr>
      <w:r w:rsidRPr="002F2BD8">
        <w:rPr>
          <w:rFonts w:asciiTheme="minorHAnsi" w:hAnsiTheme="minorHAnsi"/>
          <w:sz w:val="18"/>
          <w:szCs w:val="18"/>
        </w:rPr>
        <w:tab/>
      </w:r>
      <w:r w:rsidRPr="002F2BD8">
        <w:rPr>
          <w:rFonts w:asciiTheme="minorHAnsi" w:hAnsiTheme="minorHAnsi"/>
          <w:i/>
          <w:sz w:val="18"/>
          <w:szCs w:val="18"/>
        </w:rPr>
        <w:t xml:space="preserve">(podpis </w:t>
      </w:r>
      <w:r w:rsidR="00FE284D">
        <w:rPr>
          <w:rFonts w:asciiTheme="minorHAnsi" w:hAnsiTheme="minorHAnsi"/>
          <w:i/>
          <w:sz w:val="18"/>
          <w:szCs w:val="18"/>
        </w:rPr>
        <w:t>gostujočega predavatelja</w:t>
      </w:r>
      <w:r w:rsidRPr="002F2BD8">
        <w:rPr>
          <w:rFonts w:asciiTheme="minorHAnsi" w:hAnsiTheme="minorHAnsi"/>
          <w:i/>
          <w:sz w:val="18"/>
          <w:szCs w:val="18"/>
        </w:rPr>
        <w:t>)</w:t>
      </w:r>
    </w:p>
    <w:p w:rsidR="00FE284D" w:rsidRDefault="00FE284D" w:rsidP="002F2BD8">
      <w:pPr>
        <w:pStyle w:val="Brezrazmikov"/>
        <w:rPr>
          <w:rFonts w:asciiTheme="minorHAnsi" w:hAnsiTheme="minorHAnsi"/>
        </w:rPr>
      </w:pPr>
    </w:p>
    <w:p w:rsidR="00994CA7" w:rsidRPr="002F2BD8" w:rsidRDefault="00FE284D" w:rsidP="00994CA7">
      <w:pPr>
        <w:tabs>
          <w:tab w:val="left" w:pos="5670"/>
          <w:tab w:val="right" w:leader="underscore" w:pos="9072"/>
        </w:tabs>
        <w:spacing w:after="0" w:line="240" w:lineRule="auto"/>
        <w:rPr>
          <w:rFonts w:asciiTheme="minorHAnsi" w:hAnsiTheme="minorHAnsi"/>
          <w:sz w:val="18"/>
          <w:szCs w:val="18"/>
        </w:rPr>
      </w:pPr>
      <w:r>
        <w:t xml:space="preserve">               </w:t>
      </w:r>
      <w:r w:rsidR="00994CA7" w:rsidRPr="002F2BD8">
        <w:rPr>
          <w:rFonts w:asciiTheme="minorHAnsi" w:hAnsiTheme="minorHAnsi"/>
          <w:sz w:val="18"/>
          <w:szCs w:val="18"/>
        </w:rPr>
        <w:tab/>
      </w:r>
      <w:r w:rsidR="00994CA7">
        <w:rPr>
          <w:rFonts w:asciiTheme="minorHAnsi" w:hAnsiTheme="minorHAnsi"/>
          <w:sz w:val="18"/>
          <w:szCs w:val="18"/>
        </w:rPr>
        <w:t xml:space="preserve">  _____________________________________</w:t>
      </w:r>
    </w:p>
    <w:p w:rsidR="002F2BD8" w:rsidRPr="00FE284D" w:rsidRDefault="00994CA7" w:rsidP="00994CA7">
      <w:pPr>
        <w:tabs>
          <w:tab w:val="center" w:pos="7371"/>
        </w:tabs>
      </w:pPr>
      <w:r w:rsidRPr="002F2BD8">
        <w:rPr>
          <w:rFonts w:asciiTheme="minorHAnsi" w:hAnsiTheme="minorHAnsi"/>
          <w:sz w:val="18"/>
          <w:szCs w:val="18"/>
        </w:rPr>
        <w:lastRenderedPageBreak/>
        <w:tab/>
      </w:r>
      <w:r w:rsidRPr="002F2BD8">
        <w:rPr>
          <w:rFonts w:asciiTheme="minorHAnsi" w:hAnsiTheme="minorHAnsi"/>
          <w:i/>
          <w:sz w:val="18"/>
          <w:szCs w:val="18"/>
        </w:rPr>
        <w:t xml:space="preserve">(podpis </w:t>
      </w:r>
      <w:r>
        <w:rPr>
          <w:rFonts w:asciiTheme="minorHAnsi" w:hAnsiTheme="minorHAnsi"/>
          <w:i/>
          <w:sz w:val="18"/>
          <w:szCs w:val="18"/>
        </w:rPr>
        <w:t>nosilca predmeta</w:t>
      </w:r>
      <w:r w:rsidRPr="002F2BD8">
        <w:rPr>
          <w:rFonts w:asciiTheme="minorHAnsi" w:hAnsiTheme="minorHAnsi"/>
          <w:i/>
          <w:sz w:val="18"/>
          <w:szCs w:val="18"/>
        </w:rPr>
        <w:t>)</w:t>
      </w:r>
    </w:p>
    <w:sectPr w:rsidR="002F2BD8" w:rsidRPr="00FE284D" w:rsidSect="00AE40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4" w:right="794" w:bottom="794" w:left="1134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349" w:rsidRDefault="00F60349" w:rsidP="00F823E7">
      <w:pPr>
        <w:spacing w:after="0" w:line="240" w:lineRule="auto"/>
      </w:pPr>
      <w:r>
        <w:separator/>
      </w:r>
    </w:p>
  </w:endnote>
  <w:endnote w:type="continuationSeparator" w:id="0">
    <w:p w:rsidR="00F60349" w:rsidRDefault="00F60349" w:rsidP="00F8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AF2" w:rsidRDefault="00484AF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AF2" w:rsidRDefault="00484AF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AF2" w:rsidRDefault="00484AF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349" w:rsidRDefault="00F60349" w:rsidP="00F823E7">
      <w:pPr>
        <w:spacing w:after="0" w:line="240" w:lineRule="auto"/>
      </w:pPr>
      <w:r>
        <w:separator/>
      </w:r>
    </w:p>
  </w:footnote>
  <w:footnote w:type="continuationSeparator" w:id="0">
    <w:p w:rsidR="00F60349" w:rsidRDefault="00F60349" w:rsidP="00F8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AF2" w:rsidRDefault="00484AF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748"/>
    </w:tblGrid>
    <w:tr w:rsidR="00F823E7" w:rsidRPr="00D15B52" w:rsidTr="00576E6D">
      <w:tc>
        <w:tcPr>
          <w:tcW w:w="3070" w:type="dxa"/>
        </w:tcPr>
        <w:p w:rsidR="0075145B" w:rsidRPr="00D15B52" w:rsidRDefault="0075145B" w:rsidP="0075145B">
          <w:pPr>
            <w:pStyle w:val="Glava"/>
            <w:rPr>
              <w:rFonts w:ascii="Trebuchet MS" w:hAnsi="Trebuchet MS" w:cs="Calibri"/>
              <w:sz w:val="20"/>
            </w:rPr>
          </w:pPr>
        </w:p>
      </w:tc>
      <w:tc>
        <w:tcPr>
          <w:tcW w:w="3071" w:type="dxa"/>
        </w:tcPr>
        <w:p w:rsidR="00F823E7" w:rsidRPr="00D15B52" w:rsidRDefault="00F823E7" w:rsidP="00D15B52">
          <w:pPr>
            <w:pStyle w:val="Glava"/>
            <w:rPr>
              <w:rFonts w:ascii="Trebuchet MS" w:hAnsi="Trebuchet MS" w:cs="Calibri"/>
              <w:sz w:val="20"/>
            </w:rPr>
          </w:pPr>
        </w:p>
      </w:tc>
      <w:tc>
        <w:tcPr>
          <w:tcW w:w="3748" w:type="dxa"/>
        </w:tcPr>
        <w:p w:rsidR="00F823E7" w:rsidRPr="00D15B52" w:rsidRDefault="0094161D" w:rsidP="00484AF2">
          <w:pPr>
            <w:pStyle w:val="Glava"/>
            <w:jc w:val="right"/>
            <w:rPr>
              <w:rFonts w:ascii="Trebuchet MS" w:hAnsi="Trebuchet MS"/>
              <w:sz w:val="20"/>
              <w:szCs w:val="20"/>
            </w:rPr>
          </w:pPr>
          <w:r w:rsidRPr="00D15B52">
            <w:rPr>
              <w:rFonts w:ascii="Trebuchet MS" w:hAnsi="Trebuchet MS"/>
              <w:sz w:val="16"/>
              <w:szCs w:val="20"/>
            </w:rPr>
            <w:t xml:space="preserve">Obr. </w:t>
          </w:r>
          <w:r w:rsidR="00F823E7" w:rsidRPr="00D15B52">
            <w:rPr>
              <w:rFonts w:ascii="Trebuchet MS" w:hAnsi="Trebuchet MS"/>
              <w:sz w:val="16"/>
              <w:szCs w:val="20"/>
            </w:rPr>
            <w:t>D</w:t>
          </w:r>
          <w:r w:rsidR="00484AF2">
            <w:rPr>
              <w:rFonts w:ascii="Trebuchet MS" w:hAnsi="Trebuchet MS"/>
              <w:sz w:val="16"/>
              <w:szCs w:val="20"/>
            </w:rPr>
            <w:t>8</w:t>
          </w:r>
          <w:bookmarkStart w:id="0" w:name="_GoBack"/>
          <w:bookmarkEnd w:id="0"/>
        </w:p>
      </w:tc>
    </w:tr>
  </w:tbl>
  <w:p w:rsidR="00F823E7" w:rsidRDefault="00F823E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AF2" w:rsidRDefault="00484AF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A616C"/>
    <w:multiLevelType w:val="hybridMultilevel"/>
    <w:tmpl w:val="862CCE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74C5A"/>
    <w:multiLevelType w:val="hybridMultilevel"/>
    <w:tmpl w:val="958473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300B1"/>
    <w:multiLevelType w:val="hybridMultilevel"/>
    <w:tmpl w:val="F4C4C074"/>
    <w:lvl w:ilvl="0" w:tplc="8618C840">
      <w:numFmt w:val="bullet"/>
      <w:lvlText w:val="-"/>
      <w:lvlJc w:val="left"/>
      <w:pPr>
        <w:ind w:left="1074" w:hanging="360"/>
      </w:pPr>
      <w:rPr>
        <w:rFonts w:ascii="Trebuchet MS" w:eastAsia="Calibri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96"/>
    <w:rsid w:val="00014C4A"/>
    <w:rsid w:val="0006774D"/>
    <w:rsid w:val="000B3732"/>
    <w:rsid w:val="000B622A"/>
    <w:rsid w:val="00165109"/>
    <w:rsid w:val="00171396"/>
    <w:rsid w:val="001776B3"/>
    <w:rsid w:val="00181D1C"/>
    <w:rsid w:val="00193400"/>
    <w:rsid w:val="001A4969"/>
    <w:rsid w:val="00280761"/>
    <w:rsid w:val="00281858"/>
    <w:rsid w:val="002D3B24"/>
    <w:rsid w:val="002F1354"/>
    <w:rsid w:val="002F2BD8"/>
    <w:rsid w:val="0033036E"/>
    <w:rsid w:val="00334B56"/>
    <w:rsid w:val="00356710"/>
    <w:rsid w:val="003B4BF4"/>
    <w:rsid w:val="003F0A9C"/>
    <w:rsid w:val="003F2792"/>
    <w:rsid w:val="00413D65"/>
    <w:rsid w:val="004313C5"/>
    <w:rsid w:val="004344F5"/>
    <w:rsid w:val="00442647"/>
    <w:rsid w:val="00484AF2"/>
    <w:rsid w:val="004C7BBB"/>
    <w:rsid w:val="00576E6D"/>
    <w:rsid w:val="00582D90"/>
    <w:rsid w:val="00597826"/>
    <w:rsid w:val="005C5223"/>
    <w:rsid w:val="005F5D79"/>
    <w:rsid w:val="00620623"/>
    <w:rsid w:val="006F4230"/>
    <w:rsid w:val="0075145B"/>
    <w:rsid w:val="008110A9"/>
    <w:rsid w:val="00833D80"/>
    <w:rsid w:val="008517E3"/>
    <w:rsid w:val="00854171"/>
    <w:rsid w:val="008C34D8"/>
    <w:rsid w:val="008D407F"/>
    <w:rsid w:val="00921833"/>
    <w:rsid w:val="0093077E"/>
    <w:rsid w:val="0094161D"/>
    <w:rsid w:val="00994CA7"/>
    <w:rsid w:val="009A0FA3"/>
    <w:rsid w:val="009B2EDD"/>
    <w:rsid w:val="009F6AF3"/>
    <w:rsid w:val="00A02ECC"/>
    <w:rsid w:val="00A255B5"/>
    <w:rsid w:val="00A633F5"/>
    <w:rsid w:val="00AE4076"/>
    <w:rsid w:val="00B168F3"/>
    <w:rsid w:val="00B4067C"/>
    <w:rsid w:val="00B8181E"/>
    <w:rsid w:val="00BB770A"/>
    <w:rsid w:val="00BF21A3"/>
    <w:rsid w:val="00C1371D"/>
    <w:rsid w:val="00C165CA"/>
    <w:rsid w:val="00C21715"/>
    <w:rsid w:val="00C23F2C"/>
    <w:rsid w:val="00C5617D"/>
    <w:rsid w:val="00C75D25"/>
    <w:rsid w:val="00C8150F"/>
    <w:rsid w:val="00CC5AA5"/>
    <w:rsid w:val="00CC77E3"/>
    <w:rsid w:val="00D04456"/>
    <w:rsid w:val="00D15B52"/>
    <w:rsid w:val="00D46EAC"/>
    <w:rsid w:val="00D63AE3"/>
    <w:rsid w:val="00DD51A2"/>
    <w:rsid w:val="00E016B5"/>
    <w:rsid w:val="00E374D4"/>
    <w:rsid w:val="00E45CCC"/>
    <w:rsid w:val="00E86FEE"/>
    <w:rsid w:val="00E9259C"/>
    <w:rsid w:val="00EA384F"/>
    <w:rsid w:val="00EF7DC5"/>
    <w:rsid w:val="00F14E25"/>
    <w:rsid w:val="00F1777F"/>
    <w:rsid w:val="00F3397A"/>
    <w:rsid w:val="00F60349"/>
    <w:rsid w:val="00F823E7"/>
    <w:rsid w:val="00F904B2"/>
    <w:rsid w:val="00FE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8FDA2"/>
  <w15:docId w15:val="{762B52EE-0C00-476E-861E-214B933A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A0FA3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8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23E7"/>
  </w:style>
  <w:style w:type="paragraph" w:styleId="Noga">
    <w:name w:val="footer"/>
    <w:basedOn w:val="Navaden"/>
    <w:link w:val="NogaZnak"/>
    <w:uiPriority w:val="99"/>
    <w:unhideWhenUsed/>
    <w:rsid w:val="00F8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23E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F823E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F823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F823E7"/>
    <w:pPr>
      <w:ind w:left="720"/>
      <w:contextualSpacing/>
    </w:pPr>
  </w:style>
  <w:style w:type="paragraph" w:styleId="Brezrazmikov">
    <w:name w:val="No Spacing"/>
    <w:uiPriority w:val="1"/>
    <w:qFormat/>
    <w:rsid w:val="002F2B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as\Documents\KADROVANJE\Obrazci%20za%20ped.%20delo\Obr-D8-Porocilo_o_opravljenem_delu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A7CF5-3720-4B11-9BCA-A80615D3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Obr-D8-Porocilo_o_opravljenem_delu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FVV UM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tinas</dc:creator>
  <cp:lastModifiedBy>Štrakl Tina</cp:lastModifiedBy>
  <cp:revision>3</cp:revision>
  <cp:lastPrinted>2018-03-13T08:52:00Z</cp:lastPrinted>
  <dcterms:created xsi:type="dcterms:W3CDTF">2018-05-14T12:00:00Z</dcterms:created>
  <dcterms:modified xsi:type="dcterms:W3CDTF">2018-05-16T12:39:00Z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