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386"/>
      </w:tblGrid>
      <w:tr w:rsidR="00DF1619" w:rsidRPr="00437BA9" w14:paraId="02D094A4" w14:textId="77777777" w:rsidTr="00E53359">
        <w:tc>
          <w:tcPr>
            <w:tcW w:w="4396" w:type="dxa"/>
            <w:shd w:val="clear" w:color="auto" w:fill="auto"/>
          </w:tcPr>
          <w:bookmarkStart w:id="0" w:name="_GoBack"/>
          <w:bookmarkEnd w:id="0"/>
          <w:p w14:paraId="0DE9D06E" w14:textId="77777777" w:rsidR="00DF1619" w:rsidRPr="00437BA9" w:rsidRDefault="00DF1619" w:rsidP="00E53359">
            <w:pPr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E0695D">
              <w:rPr>
                <w:rFonts w:asciiTheme="minorHAnsi" w:hAnsiTheme="minorHAnsi"/>
              </w:rPr>
              <w:fldChar w:fldCharType="begin"/>
            </w:r>
            <w:r w:rsidR="00E0695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0695D">
              <w:rPr>
                <w:rFonts w:asciiTheme="minorHAnsi" w:hAnsiTheme="minorHAnsi"/>
              </w:rPr>
              <w:fldChar w:fldCharType="separate"/>
            </w:r>
            <w:r w:rsidR="00F03E19">
              <w:rPr>
                <w:rFonts w:asciiTheme="minorHAnsi" w:hAnsiTheme="minorHAnsi"/>
              </w:rPr>
              <w:fldChar w:fldCharType="begin"/>
            </w:r>
            <w:r w:rsidR="00F03E1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03E19">
              <w:rPr>
                <w:rFonts w:asciiTheme="minorHAnsi" w:hAnsiTheme="minorHAnsi"/>
              </w:rPr>
              <w:fldChar w:fldCharType="separate"/>
            </w:r>
            <w:r w:rsidR="00A85E3D">
              <w:rPr>
                <w:rFonts w:asciiTheme="minorHAnsi" w:hAnsiTheme="minorHAnsi"/>
              </w:rPr>
              <w:fldChar w:fldCharType="begin"/>
            </w:r>
            <w:r w:rsidR="00A85E3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85E3D">
              <w:rPr>
                <w:rFonts w:asciiTheme="minorHAnsi" w:hAnsiTheme="minorHAnsi"/>
              </w:rPr>
              <w:fldChar w:fldCharType="separate"/>
            </w:r>
            <w:r w:rsidR="00F96AD6">
              <w:rPr>
                <w:rFonts w:asciiTheme="minorHAnsi" w:hAnsiTheme="minorHAnsi"/>
              </w:rPr>
              <w:fldChar w:fldCharType="begin"/>
            </w:r>
            <w:r w:rsidR="00F96AD6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96AD6">
              <w:rPr>
                <w:rFonts w:asciiTheme="minorHAnsi" w:hAnsiTheme="minorHAnsi"/>
              </w:rPr>
              <w:fldChar w:fldCharType="separate"/>
            </w:r>
            <w:r w:rsidR="00EA0DA5">
              <w:rPr>
                <w:rFonts w:asciiTheme="minorHAnsi" w:hAnsiTheme="minorHAnsi"/>
              </w:rPr>
              <w:fldChar w:fldCharType="begin"/>
            </w:r>
            <w:r w:rsidR="00EA0DA5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A0DA5">
              <w:rPr>
                <w:rFonts w:asciiTheme="minorHAnsi" w:hAnsiTheme="minorHAnsi"/>
              </w:rPr>
              <w:fldChar w:fldCharType="separate"/>
            </w:r>
            <w:r w:rsidR="00832272">
              <w:rPr>
                <w:rFonts w:asciiTheme="minorHAnsi" w:hAnsiTheme="minorHAnsi"/>
              </w:rPr>
              <w:fldChar w:fldCharType="begin"/>
            </w:r>
            <w:r w:rsidR="0083227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32272">
              <w:rPr>
                <w:rFonts w:asciiTheme="minorHAnsi" w:hAnsiTheme="minorHAnsi"/>
              </w:rPr>
              <w:fldChar w:fldCharType="separate"/>
            </w:r>
            <w:r w:rsidR="000D2781">
              <w:rPr>
                <w:rFonts w:asciiTheme="minorHAnsi" w:hAnsiTheme="minorHAnsi"/>
              </w:rPr>
              <w:fldChar w:fldCharType="begin"/>
            </w:r>
            <w:r w:rsidR="000D278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D2781">
              <w:rPr>
                <w:rFonts w:asciiTheme="minorHAnsi" w:hAnsiTheme="minorHAnsi"/>
              </w:rPr>
              <w:fldChar w:fldCharType="separate"/>
            </w:r>
            <w:r w:rsidR="00A11B1C">
              <w:rPr>
                <w:rFonts w:asciiTheme="minorHAnsi" w:hAnsiTheme="minorHAnsi"/>
              </w:rPr>
              <w:fldChar w:fldCharType="begin"/>
            </w:r>
            <w:r w:rsidR="00A11B1C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11B1C">
              <w:rPr>
                <w:rFonts w:asciiTheme="minorHAnsi" w:hAnsiTheme="minorHAnsi"/>
              </w:rPr>
              <w:fldChar w:fldCharType="separate"/>
            </w:r>
            <w:r w:rsidR="001A4D7A">
              <w:rPr>
                <w:rFonts w:asciiTheme="minorHAnsi" w:hAnsiTheme="minorHAnsi"/>
              </w:rPr>
              <w:fldChar w:fldCharType="begin"/>
            </w:r>
            <w:r w:rsidR="001A4D7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A4D7A">
              <w:rPr>
                <w:rFonts w:asciiTheme="minorHAnsi" w:hAnsiTheme="minorHAnsi"/>
              </w:rPr>
              <w:fldChar w:fldCharType="separate"/>
            </w:r>
            <w:r w:rsidR="00C95C0F">
              <w:rPr>
                <w:rFonts w:asciiTheme="minorHAnsi" w:hAnsiTheme="minorHAnsi"/>
              </w:rPr>
              <w:fldChar w:fldCharType="begin"/>
            </w:r>
            <w:r w:rsidR="00C95C0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C95C0F">
              <w:rPr>
                <w:rFonts w:asciiTheme="minorHAnsi" w:hAnsiTheme="minorHAnsi"/>
              </w:rPr>
              <w:fldChar w:fldCharType="separate"/>
            </w:r>
            <w:r w:rsidR="00150D2B">
              <w:rPr>
                <w:rFonts w:asciiTheme="minorHAnsi" w:hAnsiTheme="minorHAnsi"/>
              </w:rPr>
              <w:fldChar w:fldCharType="begin"/>
            </w:r>
            <w:r w:rsidR="00150D2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50D2B">
              <w:rPr>
                <w:rFonts w:asciiTheme="minorHAnsi" w:hAnsiTheme="minorHAnsi"/>
              </w:rPr>
              <w:fldChar w:fldCharType="separate"/>
            </w:r>
            <w:r w:rsidR="001112FB">
              <w:rPr>
                <w:rFonts w:asciiTheme="minorHAnsi" w:hAnsiTheme="minorHAnsi"/>
              </w:rPr>
              <w:fldChar w:fldCharType="begin"/>
            </w:r>
            <w:r w:rsidR="001112F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112FB">
              <w:rPr>
                <w:rFonts w:asciiTheme="minorHAnsi" w:hAnsiTheme="minorHAnsi"/>
              </w:rPr>
              <w:fldChar w:fldCharType="separate"/>
            </w:r>
            <w:r w:rsidR="00002BC4">
              <w:rPr>
                <w:rFonts w:asciiTheme="minorHAnsi" w:hAnsiTheme="minorHAnsi"/>
              </w:rPr>
              <w:fldChar w:fldCharType="begin"/>
            </w:r>
            <w:r w:rsidR="00002BC4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02BC4">
              <w:rPr>
                <w:rFonts w:asciiTheme="minorHAnsi" w:hAnsiTheme="minorHAnsi"/>
              </w:rPr>
              <w:fldChar w:fldCharType="separate"/>
            </w:r>
            <w:r w:rsidR="00544723">
              <w:rPr>
                <w:rFonts w:asciiTheme="minorHAnsi" w:hAnsiTheme="minorHAnsi"/>
              </w:rPr>
              <w:fldChar w:fldCharType="begin"/>
            </w:r>
            <w:r w:rsidR="00544723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544723">
              <w:rPr>
                <w:rFonts w:asciiTheme="minorHAnsi" w:hAnsiTheme="minorHAnsi"/>
              </w:rPr>
              <w:fldChar w:fldCharType="separate"/>
            </w:r>
            <w:r w:rsidR="008F221E">
              <w:rPr>
                <w:rFonts w:asciiTheme="minorHAnsi" w:hAnsiTheme="minorHAnsi"/>
              </w:rPr>
              <w:fldChar w:fldCharType="begin"/>
            </w:r>
            <w:r w:rsidR="008F221E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F221E">
              <w:rPr>
                <w:rFonts w:asciiTheme="minorHAnsi" w:hAnsiTheme="minorHAnsi"/>
              </w:rPr>
              <w:fldChar w:fldCharType="separate"/>
            </w:r>
            <w:r w:rsidR="00D37D83">
              <w:rPr>
                <w:rFonts w:asciiTheme="minorHAnsi" w:hAnsiTheme="minorHAnsi"/>
              </w:rPr>
              <w:fldChar w:fldCharType="begin"/>
            </w:r>
            <w:r w:rsidR="00D37D83">
              <w:rPr>
                <w:rFonts w:asciiTheme="minorHAnsi" w:hAnsiTheme="minorHAnsi"/>
              </w:rPr>
              <w:instrText xml:space="preserve"> </w:instrText>
            </w:r>
            <w:r w:rsidR="00D37D83">
              <w:rPr>
                <w:rFonts w:asciiTheme="minorHAnsi" w:hAnsiTheme="minorHAnsi"/>
              </w:rPr>
              <w:instrText>INCLUDEPICTURE  "http://www.um.si/CGP/FVV/Documents/logo-um-fvv.png" \* MERGEFORMATINET</w:instrText>
            </w:r>
            <w:r w:rsidR="00D37D83">
              <w:rPr>
                <w:rFonts w:asciiTheme="minorHAnsi" w:hAnsiTheme="minorHAnsi"/>
              </w:rPr>
              <w:instrText xml:space="preserve"> </w:instrText>
            </w:r>
            <w:r w:rsidR="00D37D83">
              <w:rPr>
                <w:rFonts w:asciiTheme="minorHAnsi" w:hAnsiTheme="minorHAnsi"/>
              </w:rPr>
              <w:fldChar w:fldCharType="separate"/>
            </w:r>
            <w:r w:rsidR="00D37D83" w:rsidRPr="00D37D83">
              <w:rPr>
                <w:rFonts w:asciiTheme="minorHAnsi" w:hAnsiTheme="minorHAnsi"/>
                <w:noProof/>
              </w:rPr>
              <w:pict w14:anchorId="498BA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um.si/CGP/FVV/Documents/logo-um-fvv.png" style="width:169.5pt;height:83.1pt;mso-width-percent:0;mso-height-percent:0;mso-width-percent:0;mso-height-percent:0">
                  <v:imagedata r:id="rId11" r:href="rId12"/>
                </v:shape>
              </w:pict>
            </w:r>
            <w:r w:rsidR="00D37D83">
              <w:rPr>
                <w:rFonts w:asciiTheme="minorHAnsi" w:hAnsiTheme="minorHAnsi"/>
              </w:rPr>
              <w:fldChar w:fldCharType="end"/>
            </w:r>
            <w:r w:rsidR="008F221E">
              <w:rPr>
                <w:rFonts w:asciiTheme="minorHAnsi" w:hAnsiTheme="minorHAnsi"/>
              </w:rPr>
              <w:fldChar w:fldCharType="end"/>
            </w:r>
            <w:r w:rsidR="00544723">
              <w:rPr>
                <w:rFonts w:asciiTheme="minorHAnsi" w:hAnsiTheme="minorHAnsi"/>
              </w:rPr>
              <w:fldChar w:fldCharType="end"/>
            </w:r>
            <w:r w:rsidR="00002BC4">
              <w:rPr>
                <w:rFonts w:asciiTheme="minorHAnsi" w:hAnsiTheme="minorHAnsi"/>
              </w:rPr>
              <w:fldChar w:fldCharType="end"/>
            </w:r>
            <w:r w:rsidR="001112FB">
              <w:rPr>
                <w:rFonts w:asciiTheme="minorHAnsi" w:hAnsiTheme="minorHAnsi"/>
              </w:rPr>
              <w:fldChar w:fldCharType="end"/>
            </w:r>
            <w:r w:rsidR="00150D2B">
              <w:rPr>
                <w:rFonts w:asciiTheme="minorHAnsi" w:hAnsiTheme="minorHAnsi"/>
              </w:rPr>
              <w:fldChar w:fldCharType="end"/>
            </w:r>
            <w:r w:rsidR="00C95C0F">
              <w:rPr>
                <w:rFonts w:asciiTheme="minorHAnsi" w:hAnsiTheme="minorHAnsi"/>
              </w:rPr>
              <w:fldChar w:fldCharType="end"/>
            </w:r>
            <w:r w:rsidR="001A4D7A">
              <w:rPr>
                <w:rFonts w:asciiTheme="minorHAnsi" w:hAnsiTheme="minorHAnsi"/>
              </w:rPr>
              <w:fldChar w:fldCharType="end"/>
            </w:r>
            <w:r w:rsidR="00A11B1C">
              <w:rPr>
                <w:rFonts w:asciiTheme="minorHAnsi" w:hAnsiTheme="minorHAnsi"/>
              </w:rPr>
              <w:fldChar w:fldCharType="end"/>
            </w:r>
            <w:r w:rsidR="000D2781">
              <w:rPr>
                <w:rFonts w:asciiTheme="minorHAnsi" w:hAnsiTheme="minorHAnsi"/>
              </w:rPr>
              <w:fldChar w:fldCharType="end"/>
            </w:r>
            <w:r w:rsidR="00832272">
              <w:rPr>
                <w:rFonts w:asciiTheme="minorHAnsi" w:hAnsiTheme="minorHAnsi"/>
              </w:rPr>
              <w:fldChar w:fldCharType="end"/>
            </w:r>
            <w:r w:rsidR="00EA0DA5">
              <w:rPr>
                <w:rFonts w:asciiTheme="minorHAnsi" w:hAnsiTheme="minorHAnsi"/>
              </w:rPr>
              <w:fldChar w:fldCharType="end"/>
            </w:r>
            <w:r w:rsidR="00F96AD6">
              <w:rPr>
                <w:rFonts w:asciiTheme="minorHAnsi" w:hAnsiTheme="minorHAnsi"/>
              </w:rPr>
              <w:fldChar w:fldCharType="end"/>
            </w:r>
            <w:r w:rsidR="00A85E3D">
              <w:rPr>
                <w:rFonts w:asciiTheme="minorHAnsi" w:hAnsiTheme="minorHAnsi"/>
              </w:rPr>
              <w:fldChar w:fldCharType="end"/>
            </w:r>
            <w:r w:rsidR="00F03E19">
              <w:rPr>
                <w:rFonts w:asciiTheme="minorHAnsi" w:hAnsiTheme="minorHAnsi"/>
              </w:rPr>
              <w:fldChar w:fldCharType="end"/>
            </w:r>
            <w:r w:rsidR="00E0695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  <w:shd w:val="clear" w:color="auto" w:fill="auto"/>
          </w:tcPr>
          <w:p w14:paraId="5DEDB1F3" w14:textId="77777777" w:rsidR="00DF1619" w:rsidRPr="00437BA9" w:rsidRDefault="00DF1619" w:rsidP="00E533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E3177F" wp14:editId="2109144B">
                  <wp:extent cx="2124075" cy="1162050"/>
                  <wp:effectExtent l="0" t="0" r="9525" b="0"/>
                  <wp:docPr id="5" name="Slika 5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C94DA" w14:textId="31EC1919" w:rsidR="002B38D9" w:rsidRPr="009440A1" w:rsidRDefault="002B38D9" w:rsidP="007E56A0">
      <w:pPr>
        <w:jc w:val="center"/>
        <w:rPr>
          <w:rFonts w:asciiTheme="minorHAnsi" w:hAnsiTheme="minorHAnsi"/>
        </w:rPr>
      </w:pPr>
    </w:p>
    <w:p w14:paraId="07772094" w14:textId="77777777" w:rsidR="002B38D9" w:rsidRPr="009440A1" w:rsidRDefault="002B38D9" w:rsidP="00BE546D">
      <w:pPr>
        <w:rPr>
          <w:rFonts w:asciiTheme="minorHAnsi" w:hAnsiTheme="minorHAnsi"/>
          <w:sz w:val="28"/>
          <w:u w:val="single"/>
        </w:rPr>
      </w:pPr>
    </w:p>
    <w:p w14:paraId="002975C8" w14:textId="77777777" w:rsidR="002B38D9" w:rsidRPr="009440A1" w:rsidRDefault="002B38D9" w:rsidP="00BE546D">
      <w:pPr>
        <w:rPr>
          <w:rFonts w:asciiTheme="minorHAnsi" w:hAnsiTheme="minorHAnsi"/>
        </w:rPr>
      </w:pPr>
    </w:p>
    <w:p w14:paraId="51982CF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6028348" w14:textId="77777777" w:rsidR="002B38D9" w:rsidRPr="009440A1" w:rsidRDefault="002B38D9" w:rsidP="00BE546D">
      <w:pPr>
        <w:rPr>
          <w:rFonts w:asciiTheme="minorHAnsi" w:hAnsiTheme="minorHAnsi"/>
        </w:rPr>
      </w:pPr>
    </w:p>
    <w:p w14:paraId="3973512D" w14:textId="77777777" w:rsidR="002B38D9" w:rsidRPr="009440A1" w:rsidRDefault="002B38D9" w:rsidP="00BE546D">
      <w:pPr>
        <w:pStyle w:val="Subtitle"/>
        <w:rPr>
          <w:rFonts w:asciiTheme="minorHAnsi" w:hAnsiTheme="minorHAnsi"/>
        </w:rPr>
      </w:pPr>
    </w:p>
    <w:p w14:paraId="17FDF408" w14:textId="77777777" w:rsidR="002B38D9" w:rsidRPr="009440A1" w:rsidRDefault="00967126" w:rsidP="00BE546D">
      <w:pPr>
        <w:pStyle w:val="Subtitle"/>
        <w:rPr>
          <w:rFonts w:asciiTheme="minorHAnsi" w:hAnsiTheme="minorHAnsi"/>
          <w:sz w:val="40"/>
          <w:szCs w:val="40"/>
        </w:rPr>
      </w:pPr>
      <w:r w:rsidRPr="009440A1">
        <w:rPr>
          <w:rFonts w:asciiTheme="minorHAnsi" w:hAnsiTheme="minorHAnsi"/>
          <w:sz w:val="40"/>
          <w:szCs w:val="40"/>
        </w:rPr>
        <w:t>Ime in pr</w:t>
      </w:r>
      <w:r w:rsidR="002B38D9" w:rsidRPr="009440A1">
        <w:rPr>
          <w:rFonts w:asciiTheme="minorHAnsi" w:hAnsiTheme="minorHAnsi"/>
          <w:sz w:val="40"/>
          <w:szCs w:val="40"/>
        </w:rPr>
        <w:t>iimek študenta</w:t>
      </w:r>
    </w:p>
    <w:p w14:paraId="048791B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FEE5699" w14:textId="77777777" w:rsidR="007D70F2" w:rsidRPr="006D5620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SLOVENSKEM JEZIKU</w:t>
      </w:r>
    </w:p>
    <w:p w14:paraId="557D171A" w14:textId="77777777" w:rsidR="007D70F2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ANGLEŠKEM JEZIKU</w:t>
      </w:r>
    </w:p>
    <w:p w14:paraId="3AEC3363" w14:textId="77777777" w:rsidR="007D70F2" w:rsidRDefault="00AA710E" w:rsidP="00BC1122">
      <w:pPr>
        <w:pStyle w:val="Sub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Dispozicija</w:t>
      </w:r>
      <w:r w:rsidR="007D70F2">
        <w:rPr>
          <w:rFonts w:asciiTheme="minorHAnsi" w:hAnsiTheme="minorHAnsi"/>
          <w:sz w:val="40"/>
          <w:szCs w:val="40"/>
        </w:rPr>
        <w:t xml:space="preserve"> zaključnega dela</w:t>
      </w:r>
    </w:p>
    <w:p w14:paraId="127C28DF" w14:textId="434DCE9E" w:rsidR="00BC1122" w:rsidRPr="009440A1" w:rsidRDefault="00CC4129" w:rsidP="000256E7">
      <w:pPr>
        <w:pStyle w:val="Subtitle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24"/>
          <w:szCs w:val="24"/>
          <w:lang w:val="en-GB"/>
        </w:rPr>
        <w:t>v</w:t>
      </w:r>
      <w:r w:rsidR="000256E7" w:rsidRPr="000256E7">
        <w:rPr>
          <w:rFonts w:asciiTheme="minorHAnsi" w:hAnsiTheme="minorHAnsi"/>
          <w:sz w:val="24"/>
          <w:szCs w:val="24"/>
          <w:lang w:val="en-GB"/>
        </w:rPr>
        <w:t>isokošolski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strokovni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študij</w:t>
      </w:r>
      <w:r w:rsidR="006F0D19">
        <w:rPr>
          <w:rFonts w:asciiTheme="minorHAnsi" w:hAnsiTheme="minorHAnsi"/>
          <w:sz w:val="24"/>
          <w:szCs w:val="24"/>
          <w:lang w:val="en-GB"/>
        </w:rPr>
        <w:t>ski</w:t>
      </w:r>
      <w:proofErr w:type="spellEnd"/>
      <w:r w:rsidR="006F0D19">
        <w:rPr>
          <w:rFonts w:asciiTheme="minorHAnsi" w:hAnsiTheme="minorHAnsi"/>
          <w:sz w:val="24"/>
          <w:szCs w:val="24"/>
          <w:lang w:val="en-GB"/>
        </w:rPr>
        <w:t xml:space="preserve"> program</w:t>
      </w:r>
      <w:r w:rsid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Informacijska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varnost</w:t>
      </w:r>
      <w:proofErr w:type="spellEnd"/>
      <w:r w:rsidRPr="009440A1">
        <w:rPr>
          <w:rStyle w:val="FootnoteReference"/>
          <w:rFonts w:asciiTheme="minorHAnsi" w:hAnsiTheme="minorHAnsi" w:cs="Arial"/>
          <w:sz w:val="24"/>
          <w:szCs w:val="24"/>
        </w:rPr>
        <w:footnoteReference w:id="1"/>
      </w:r>
    </w:p>
    <w:p w14:paraId="4038A690" w14:textId="77777777" w:rsidR="002B38D9" w:rsidRPr="009440A1" w:rsidRDefault="002B38D9" w:rsidP="00BE546D">
      <w:pPr>
        <w:rPr>
          <w:rFonts w:asciiTheme="minorHAnsi" w:hAnsiTheme="minorHAnsi"/>
        </w:rPr>
      </w:pPr>
    </w:p>
    <w:p w14:paraId="2202169D" w14:textId="77777777" w:rsidR="008B30A1" w:rsidRPr="009440A1" w:rsidRDefault="008B30A1" w:rsidP="00BE546D">
      <w:pPr>
        <w:rPr>
          <w:rFonts w:asciiTheme="minorHAnsi" w:hAnsiTheme="minorHAnsi"/>
        </w:rPr>
      </w:pPr>
    </w:p>
    <w:p w14:paraId="71AD743E" w14:textId="77777777" w:rsidR="002B38D9" w:rsidRPr="009440A1" w:rsidRDefault="002B38D9" w:rsidP="00BE546D">
      <w:pPr>
        <w:rPr>
          <w:rFonts w:asciiTheme="minorHAnsi" w:hAnsiTheme="minorHAnsi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7D70F2" w:rsidRPr="009440A1" w14:paraId="0EA69A9C" w14:textId="77777777" w:rsidTr="00592B9C">
        <w:trPr>
          <w:trHeight w:val="347"/>
          <w:jc w:val="right"/>
        </w:trPr>
        <w:tc>
          <w:tcPr>
            <w:tcW w:w="2977" w:type="dxa"/>
          </w:tcPr>
          <w:p w14:paraId="26515D1F" w14:textId="26EF0ABE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592B9C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entor(ica): </w:t>
            </w:r>
          </w:p>
        </w:tc>
        <w:tc>
          <w:tcPr>
            <w:tcW w:w="2977" w:type="dxa"/>
          </w:tcPr>
          <w:p w14:paraId="1A6E25A3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9440A1">
              <w:rPr>
                <w:rStyle w:val="FootnoteReference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70F2" w:rsidRPr="009440A1" w14:paraId="2A9CA430" w14:textId="77777777" w:rsidTr="00592B9C">
        <w:trPr>
          <w:trHeight w:val="347"/>
          <w:jc w:val="right"/>
        </w:trPr>
        <w:tc>
          <w:tcPr>
            <w:tcW w:w="2977" w:type="dxa"/>
          </w:tcPr>
          <w:p w14:paraId="28861596" w14:textId="5C5A6BEC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592B9C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omentor(ica): </w:t>
            </w:r>
          </w:p>
        </w:tc>
        <w:tc>
          <w:tcPr>
            <w:tcW w:w="2977" w:type="dxa"/>
          </w:tcPr>
          <w:p w14:paraId="3AF6D6D6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</w:tbl>
    <w:p w14:paraId="5F65EBBC" w14:textId="77777777" w:rsidR="00B546A5" w:rsidRDefault="00B546A5" w:rsidP="00BE546D">
      <w:pPr>
        <w:rPr>
          <w:rFonts w:asciiTheme="minorHAnsi" w:hAnsiTheme="minorHAnsi"/>
        </w:rPr>
      </w:pPr>
    </w:p>
    <w:p w14:paraId="6582DF3E" w14:textId="77777777" w:rsidR="00371C37" w:rsidRDefault="00BA1346" w:rsidP="00BA1346">
      <w:pPr>
        <w:pStyle w:val="Subtitle"/>
        <w:rPr>
          <w:rFonts w:asciiTheme="minorHAnsi" w:hAnsiTheme="minorHAnsi"/>
          <w:sz w:val="40"/>
          <w:szCs w:val="40"/>
        </w:rPr>
        <w:sectPr w:rsidR="00371C37" w:rsidSect="00BA1346">
          <w:footerReference w:type="default" r:id="rId14"/>
          <w:pgSz w:w="11901" w:h="16834" w:code="9"/>
          <w:pgMar w:top="1701" w:right="1418" w:bottom="1701" w:left="1701" w:header="708" w:footer="708" w:gutter="0"/>
          <w:pgNumType w:fmt="upperRoman" w:start="1"/>
          <w:cols w:space="708"/>
        </w:sectPr>
      </w:pPr>
      <w:r w:rsidRPr="00DD4DEE">
        <w:rPr>
          <w:rFonts w:asciiTheme="minorHAnsi" w:hAnsiTheme="minorHAnsi"/>
          <w:sz w:val="40"/>
          <w:szCs w:val="40"/>
        </w:rPr>
        <w:t>Ljubljana, mesec LETO</w:t>
      </w:r>
    </w:p>
    <w:p w14:paraId="25D55625" w14:textId="0456A203" w:rsidR="00CF4E73" w:rsidRDefault="00AA710E" w:rsidP="00CF4E73">
      <w:pPr>
        <w:rPr>
          <w:rFonts w:asciiTheme="minorHAnsi" w:hAnsiTheme="minorHAnsi"/>
          <w:b/>
          <w:sz w:val="28"/>
          <w:szCs w:val="28"/>
        </w:rPr>
      </w:pPr>
      <w:r w:rsidRPr="00B442A6">
        <w:rPr>
          <w:rFonts w:asciiTheme="minorHAnsi" w:hAnsiTheme="minorHAnsi"/>
          <w:lang w:eastAsia="sl-SI"/>
        </w:rPr>
        <w:lastRenderedPageBreak/>
        <w:t>Dispozicija</w:t>
      </w:r>
      <w:r w:rsidR="007E073C" w:rsidRPr="008E519C">
        <w:rPr>
          <w:rStyle w:val="FootnoteReference"/>
          <w:rFonts w:asciiTheme="minorHAnsi" w:hAnsiTheme="minorHAnsi"/>
          <w:lang w:eastAsia="sl-SI"/>
        </w:rPr>
        <w:footnoteReference w:id="3"/>
      </w:r>
      <w:r w:rsidRPr="00B442A6">
        <w:rPr>
          <w:rFonts w:asciiTheme="minorHAnsi" w:hAnsiTheme="minorHAnsi"/>
          <w:lang w:eastAsia="sl-SI"/>
        </w:rPr>
        <w:t xml:space="preserve"> zaključnega dela vsebuje:</w:t>
      </w:r>
    </w:p>
    <w:p w14:paraId="577B9CAD" w14:textId="77777777" w:rsidR="0095505B" w:rsidRDefault="0095505B" w:rsidP="00A932E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DD61F9">
        <w:rPr>
          <w:rFonts w:asciiTheme="minorHAnsi" w:hAnsiTheme="minorHAnsi"/>
          <w:b/>
          <w:sz w:val="28"/>
          <w:szCs w:val="28"/>
        </w:rPr>
        <w:t>Opis problema, ki je predmet zaključnega dela</w:t>
      </w:r>
    </w:p>
    <w:p w14:paraId="3C366F2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F5381B1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9205E50" w14:textId="77777777" w:rsidR="00560916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2765360B" w14:textId="1B860F71" w:rsidR="0095505B" w:rsidRDefault="00592B9C" w:rsidP="00A932E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Cilji</w:t>
      </w:r>
      <w:r w:rsidR="0095505B"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in teze zaključnega dela</w:t>
      </w:r>
    </w:p>
    <w:p w14:paraId="70D7195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6F3F42D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86E587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518F1E0D" w14:textId="77777777" w:rsidR="0095505B" w:rsidRDefault="0095505B" w:rsidP="00A932E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Predpostavke in omejitve zaključnega dela</w:t>
      </w:r>
    </w:p>
    <w:p w14:paraId="7A80AE3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5A8577C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ED88584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04CD3ADD" w14:textId="77777777" w:rsidR="0095505B" w:rsidRDefault="0095505B" w:rsidP="00A932E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Predvidene metode zaključnega dela</w:t>
      </w:r>
    </w:p>
    <w:p w14:paraId="5057DBD1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598CF38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808A617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77FF88C8" w14:textId="64D73F08" w:rsidR="0095505B" w:rsidRDefault="00592B9C" w:rsidP="00A932E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Predvidena struktura</w:t>
      </w:r>
      <w:r w:rsidR="0095505B"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poglavij (kazalo)</w:t>
      </w:r>
    </w:p>
    <w:p w14:paraId="212F5074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2D1637E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0318D5A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7A9084F2" w14:textId="77777777" w:rsidR="00CF4E73" w:rsidRDefault="0095505B" w:rsidP="00CF4E73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Seznam predvidenih virov</w:t>
      </w:r>
      <w:r w:rsidR="00E06052">
        <w:rPr>
          <w:rFonts w:asciiTheme="minorHAnsi" w:hAnsiTheme="minorHAnsi"/>
          <w:b/>
          <w:sz w:val="28"/>
          <w:szCs w:val="28"/>
          <w:lang w:eastAsia="sl-SI"/>
        </w:rPr>
        <w:t xml:space="preserve"> </w:t>
      </w:r>
      <w:r w:rsidR="00E06052" w:rsidRPr="00E06052">
        <w:rPr>
          <w:rFonts w:asciiTheme="minorHAnsi" w:hAnsiTheme="minorHAnsi"/>
          <w:b/>
          <w:sz w:val="28"/>
          <w:szCs w:val="28"/>
          <w:lang w:eastAsia="sl-SI"/>
        </w:rPr>
        <w:t>in literature</w:t>
      </w:r>
      <w:r w:rsidR="00E158FB" w:rsidRPr="00E158FB">
        <w:rPr>
          <w:rStyle w:val="FootnoteReference"/>
          <w:rFonts w:asciiTheme="minorHAnsi" w:hAnsiTheme="minorHAnsi"/>
          <w:b/>
          <w:sz w:val="28"/>
          <w:szCs w:val="28"/>
          <w:lang w:eastAsia="sl-SI"/>
        </w:rPr>
        <w:footnoteReference w:id="4"/>
      </w:r>
    </w:p>
    <w:p w14:paraId="2CC34E28" w14:textId="61579275" w:rsidR="0052168E" w:rsidRPr="00502F1E" w:rsidRDefault="0052168E" w:rsidP="00CF4E73">
      <w:pPr>
        <w:widowControl w:val="0"/>
        <w:spacing w:line="240" w:lineRule="auto"/>
        <w:rPr>
          <w:rFonts w:asciiTheme="minorHAnsi" w:hAnsiTheme="minorHAnsi" w:cs="Trebuchet MS"/>
          <w:sz w:val="18"/>
          <w:szCs w:val="18"/>
        </w:rPr>
      </w:pPr>
    </w:p>
    <w:sectPr w:rsidR="0052168E" w:rsidRPr="00502F1E" w:rsidSect="00CF4E73">
      <w:headerReference w:type="default" r:id="rId15"/>
      <w:footerReference w:type="default" r:id="rId16"/>
      <w:pgSz w:w="11900" w:h="16841"/>
      <w:pgMar w:top="1701" w:right="1418" w:bottom="1701" w:left="1701" w:header="720" w:footer="720" w:gutter="0"/>
      <w:pgNumType w:start="1"/>
      <w:cols w:space="720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C59A" w14:textId="77777777" w:rsidR="00D37D83" w:rsidRDefault="00D37D83" w:rsidP="00BE546D">
      <w:r>
        <w:separator/>
      </w:r>
    </w:p>
  </w:endnote>
  <w:endnote w:type="continuationSeparator" w:id="0">
    <w:p w14:paraId="2FD71E28" w14:textId="77777777" w:rsidR="00D37D83" w:rsidRDefault="00D37D83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9429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F8374BD" w14:textId="1FC37DFF" w:rsidR="00CF4E73" w:rsidRPr="00CF4E73" w:rsidRDefault="00D37D83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8953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36157FE" w14:textId="5E7D9B73" w:rsidR="00CF4E73" w:rsidRPr="00CF4E73" w:rsidRDefault="00CF4E73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CF4E73">
          <w:rPr>
            <w:rFonts w:asciiTheme="minorHAnsi" w:hAnsiTheme="minorHAnsi"/>
            <w:sz w:val="20"/>
            <w:szCs w:val="20"/>
          </w:rPr>
          <w:fldChar w:fldCharType="begin"/>
        </w:r>
        <w:r w:rsidRPr="00CF4E7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F4E73">
          <w:rPr>
            <w:rFonts w:asciiTheme="minorHAnsi" w:hAnsiTheme="minorHAnsi"/>
            <w:sz w:val="20"/>
            <w:szCs w:val="20"/>
          </w:rPr>
          <w:fldChar w:fldCharType="separate"/>
        </w:r>
        <w:r w:rsidRPr="00CF4E73">
          <w:rPr>
            <w:rFonts w:asciiTheme="minorHAnsi" w:hAnsiTheme="minorHAnsi"/>
            <w:noProof/>
            <w:sz w:val="20"/>
            <w:szCs w:val="20"/>
            <w:lang w:val="sl-SI"/>
          </w:rPr>
          <w:t>1</w:t>
        </w:r>
        <w:r w:rsidRPr="00CF4E7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5D30" w14:textId="77777777" w:rsidR="00D37D83" w:rsidRDefault="00D37D83" w:rsidP="00BE546D">
      <w:r>
        <w:separator/>
      </w:r>
    </w:p>
  </w:footnote>
  <w:footnote w:type="continuationSeparator" w:id="0">
    <w:p w14:paraId="0BD3DD04" w14:textId="77777777" w:rsidR="00D37D83" w:rsidRDefault="00D37D83" w:rsidP="00BE546D">
      <w:r>
        <w:continuationSeparator/>
      </w:r>
    </w:p>
  </w:footnote>
  <w:footnote w:id="1">
    <w:p w14:paraId="1AFC4F14" w14:textId="1FA56AAD" w:rsidR="00CC4129" w:rsidRPr="00CC4129" w:rsidRDefault="00CC4129" w:rsidP="00CC4129">
      <w:pPr>
        <w:pStyle w:val="FootnoteText"/>
        <w:rPr>
          <w:color w:val="FF0000"/>
          <w:sz w:val="20"/>
          <w:szCs w:val="20"/>
        </w:rPr>
      </w:pPr>
      <w:r>
        <w:rPr>
          <w:color w:val="FF0000"/>
        </w:rPr>
        <w:t>Opombi</w:t>
      </w:r>
      <w:r w:rsidRPr="00CC4129">
        <w:rPr>
          <w:color w:val="FF0000"/>
        </w:rPr>
        <w:t xml:space="preserve"> pred tiskom izbrišite!</w:t>
      </w:r>
    </w:p>
    <w:p w14:paraId="5C727746" w14:textId="1959D498" w:rsidR="00CC4129" w:rsidRPr="00952EA5" w:rsidRDefault="00CC4129" w:rsidP="00CC4129">
      <w:pPr>
        <w:pStyle w:val="FootnoteText"/>
      </w:pPr>
      <w:r w:rsidRPr="00952EA5">
        <w:rPr>
          <w:rStyle w:val="FootnoteReference"/>
          <w:rFonts w:cs="Arial"/>
        </w:rPr>
        <w:footnoteRef/>
      </w:r>
      <w:r>
        <w:t xml:space="preserve"> </w:t>
      </w:r>
      <w:r w:rsidRPr="004D65BD">
        <w:t>Študenti visokošolskega programa Informacijska varnost prve in druge generacije, ki so bili v 1. letnik študija vpis</w:t>
      </w:r>
      <w:r>
        <w:t>ani v študijskem letu 2011/12 ali</w:t>
      </w:r>
      <w:r w:rsidRPr="004D65BD">
        <w:t xml:space="preserve"> 2012/13, morajo v skladu z akreditacijo programa na dispoziciji in na zaključnem delu imeti navedeni Fakulteto za varnostne vede UM ter Fakulteto za elektrotehniko in računalništvo UM kot fakulteti soizvajalki programa.</w:t>
      </w:r>
    </w:p>
  </w:footnote>
  <w:footnote w:id="2">
    <w:p w14:paraId="2CB7FDA0" w14:textId="4FE4ADCA" w:rsidR="007D70F2" w:rsidRPr="00952EA5" w:rsidRDefault="007D70F2" w:rsidP="00592B9C">
      <w:pPr>
        <w:pStyle w:val="FootnoteText"/>
      </w:pPr>
      <w:r w:rsidRPr="00952EA5">
        <w:rPr>
          <w:rStyle w:val="FootnoteReference"/>
          <w:rFonts w:cs="Arial"/>
        </w:rPr>
        <w:footnoteRef/>
      </w:r>
      <w:r w:rsidR="00592B9C">
        <w:t xml:space="preserve"> </w:t>
      </w:r>
      <w:r w:rsidR="00592B9C">
        <w:t>n</w:t>
      </w:r>
      <w:r w:rsidRPr="00952EA5">
        <w:t>pr. izr. prof. dr.</w:t>
      </w:r>
      <w:r w:rsidR="000256E7" w:rsidRPr="00952EA5">
        <w:t xml:space="preserve"> Janez Varstvoslovec</w:t>
      </w:r>
    </w:p>
  </w:footnote>
  <w:footnote w:id="3">
    <w:p w14:paraId="42ADC4CB" w14:textId="050E8A8F" w:rsidR="00592B9C" w:rsidRPr="00CC4129" w:rsidRDefault="000B30FE" w:rsidP="00592B9C">
      <w:pPr>
        <w:pStyle w:val="FootnoteText"/>
        <w:rPr>
          <w:color w:val="FF0000"/>
          <w:sz w:val="20"/>
          <w:szCs w:val="20"/>
        </w:rPr>
      </w:pPr>
      <w:r w:rsidRPr="00CC4129">
        <w:rPr>
          <w:color w:val="FF0000"/>
        </w:rPr>
        <w:t>Opombi</w:t>
      </w:r>
      <w:r w:rsidR="00592B9C" w:rsidRPr="00CC4129">
        <w:rPr>
          <w:color w:val="FF0000"/>
        </w:rPr>
        <w:t xml:space="preserve"> pred tiskom izbrišite!</w:t>
      </w:r>
    </w:p>
    <w:p w14:paraId="29899DF2" w14:textId="2638692F" w:rsidR="007E073C" w:rsidRDefault="00371C37" w:rsidP="00592B9C">
      <w:pPr>
        <w:pStyle w:val="FootnoteText"/>
      </w:pPr>
      <w:r>
        <w:rPr>
          <w:rStyle w:val="FootnoteReference"/>
        </w:rPr>
        <w:t xml:space="preserve"> </w:t>
      </w:r>
      <w:r w:rsidR="007E073C">
        <w:rPr>
          <w:rStyle w:val="FootnoteReference"/>
        </w:rPr>
        <w:footnoteRef/>
      </w:r>
      <w:r w:rsidR="007E073C">
        <w:t xml:space="preserve"> </w:t>
      </w:r>
      <w:r w:rsidR="00DD4DEE" w:rsidRPr="00DB039B">
        <w:rPr>
          <w:lang w:eastAsia="sl-SI"/>
        </w:rPr>
        <w:t xml:space="preserve">Študent v referat za študentske zadeve pošlje ali odda natisnjen in v celoti izpolnjen ter s strani mentorja in morebitnega somentorja podpisan obrazec </w:t>
      </w:r>
      <w:r w:rsidR="00DD4DEE" w:rsidRPr="00DB039B">
        <w:rPr>
          <w:i/>
          <w:lang w:eastAsia="sl-SI"/>
        </w:rPr>
        <w:t>Prijava teme zaključnega dela (ZD-0)</w:t>
      </w:r>
      <w:r w:rsidR="00DD4DEE" w:rsidRPr="00DB039B">
        <w:rPr>
          <w:lang w:eastAsia="sl-SI"/>
        </w:rPr>
        <w:t xml:space="preserve"> s</w:t>
      </w:r>
      <w:r w:rsidR="00DD4DEE">
        <w:rPr>
          <w:lang w:eastAsia="sl-SI"/>
        </w:rPr>
        <w:t xml:space="preserve">kupaj z dispozicijo zaključnega dela, </w:t>
      </w:r>
      <w:r w:rsidR="00DD4DEE" w:rsidRPr="007D70F2">
        <w:rPr>
          <w:lang w:eastAsia="sl-SI"/>
        </w:rPr>
        <w:t xml:space="preserve">ki jo izdela v skladu </w:t>
      </w:r>
      <w:r w:rsidR="00DD4DEE">
        <w:rPr>
          <w:lang w:eastAsia="sl-SI"/>
        </w:rPr>
        <w:t>z</w:t>
      </w:r>
      <w:r w:rsidR="00DD4DEE" w:rsidRPr="007D70F2">
        <w:rPr>
          <w:lang w:eastAsia="sl-SI"/>
        </w:rPr>
        <w:t xml:space="preserve"> </w:t>
      </w:r>
      <w:r w:rsidR="00DD4DEE">
        <w:rPr>
          <w:lang w:eastAsia="sl-SI"/>
        </w:rPr>
        <w:t>N</w:t>
      </w:r>
      <w:r w:rsidR="00DD4DEE" w:rsidRPr="007D70F2">
        <w:rPr>
          <w:lang w:eastAsia="sl-SI"/>
        </w:rPr>
        <w:t xml:space="preserve">avodili </w:t>
      </w:r>
      <w:r w:rsidR="00DD4DEE">
        <w:rPr>
          <w:lang w:eastAsia="sl-SI"/>
        </w:rPr>
        <w:t xml:space="preserve">za izdelavo zaključnega dela </w:t>
      </w:r>
      <w:r w:rsidR="00DD4DEE" w:rsidRPr="00DB039B">
        <w:rPr>
          <w:lang w:eastAsia="sl-SI"/>
        </w:rPr>
        <w:t>na študijskih programih</w:t>
      </w:r>
      <w:r w:rsidR="00DD4DEE">
        <w:rPr>
          <w:lang w:eastAsia="sl-SI"/>
        </w:rPr>
        <w:t xml:space="preserve"> prve, druge in tretje stopnje Fakultete za varnostne vede U</w:t>
      </w:r>
      <w:r w:rsidR="00DD4DEE" w:rsidRPr="00DB039B">
        <w:rPr>
          <w:lang w:eastAsia="sl-SI"/>
        </w:rPr>
        <w:t xml:space="preserve">niverze v Mariboru </w:t>
      </w:r>
      <w:r w:rsidR="00DD4DEE" w:rsidRPr="007D70F2">
        <w:rPr>
          <w:lang w:eastAsia="sl-SI"/>
        </w:rPr>
        <w:t>in v dogovoru z ment</w:t>
      </w:r>
      <w:r w:rsidR="00DD4DEE">
        <w:rPr>
          <w:lang w:eastAsia="sl-SI"/>
        </w:rPr>
        <w:t>orjem in morebitnim somentorjem.</w:t>
      </w:r>
    </w:p>
  </w:footnote>
  <w:footnote w:id="4">
    <w:p w14:paraId="409477AE" w14:textId="19E64646" w:rsidR="00E158FB" w:rsidRDefault="00E158FB" w:rsidP="00E158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1EBF">
        <w:t>Primeri citiranja in navajanja virov po 6. izdaji APA standardov so predstavljeni v prilogi k Navodil</w:t>
      </w:r>
      <w:r>
        <w:t xml:space="preserve">om za izdelavo zaključnega dela </w:t>
      </w:r>
      <w:r w:rsidRPr="00803750">
        <w:t>na študijskih programih prve, druge in tretje stopnje Fakultete za varnostne vede Univerze v Mariboru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AB91" w14:textId="77777777" w:rsidR="00CF4E73" w:rsidRPr="00CF4E73" w:rsidRDefault="00CF4E73" w:rsidP="00CF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5465E3"/>
    <w:multiLevelType w:val="hybridMultilevel"/>
    <w:tmpl w:val="592C8156"/>
    <w:lvl w:ilvl="0" w:tplc="4C8E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959AE"/>
    <w:multiLevelType w:val="hybridMultilevel"/>
    <w:tmpl w:val="5748ED36"/>
    <w:lvl w:ilvl="0" w:tplc="2070EB78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67C600F"/>
    <w:multiLevelType w:val="multilevel"/>
    <w:tmpl w:val="66F66ADC"/>
    <w:lvl w:ilvl="0">
      <w:start w:val="1"/>
      <w:numFmt w:val="decimal"/>
      <w:pStyle w:val="Heading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04D512E"/>
    <w:multiLevelType w:val="hybridMultilevel"/>
    <w:tmpl w:val="5A307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3C"/>
    <w:rsid w:val="00000127"/>
    <w:rsid w:val="00001658"/>
    <w:rsid w:val="00002313"/>
    <w:rsid w:val="00002BC4"/>
    <w:rsid w:val="000041F8"/>
    <w:rsid w:val="00004214"/>
    <w:rsid w:val="00007B39"/>
    <w:rsid w:val="00011158"/>
    <w:rsid w:val="00012CEA"/>
    <w:rsid w:val="00013254"/>
    <w:rsid w:val="00014347"/>
    <w:rsid w:val="000144B1"/>
    <w:rsid w:val="00015FE8"/>
    <w:rsid w:val="00016339"/>
    <w:rsid w:val="00017F03"/>
    <w:rsid w:val="0002255A"/>
    <w:rsid w:val="00022D6D"/>
    <w:rsid w:val="000256E7"/>
    <w:rsid w:val="00027B35"/>
    <w:rsid w:val="0003217D"/>
    <w:rsid w:val="00034E1C"/>
    <w:rsid w:val="000405DC"/>
    <w:rsid w:val="000459FC"/>
    <w:rsid w:val="0004754B"/>
    <w:rsid w:val="0005713A"/>
    <w:rsid w:val="00057652"/>
    <w:rsid w:val="00057E4C"/>
    <w:rsid w:val="00070734"/>
    <w:rsid w:val="00080D85"/>
    <w:rsid w:val="000867F4"/>
    <w:rsid w:val="0009008D"/>
    <w:rsid w:val="000927FB"/>
    <w:rsid w:val="00095AF4"/>
    <w:rsid w:val="000962B2"/>
    <w:rsid w:val="000A4984"/>
    <w:rsid w:val="000A5497"/>
    <w:rsid w:val="000B30FE"/>
    <w:rsid w:val="000B33F4"/>
    <w:rsid w:val="000B61CE"/>
    <w:rsid w:val="000C47E2"/>
    <w:rsid w:val="000C580A"/>
    <w:rsid w:val="000C5C68"/>
    <w:rsid w:val="000C7221"/>
    <w:rsid w:val="000C7827"/>
    <w:rsid w:val="000D0881"/>
    <w:rsid w:val="000D2781"/>
    <w:rsid w:val="000D48E2"/>
    <w:rsid w:val="000D5ACD"/>
    <w:rsid w:val="000E049C"/>
    <w:rsid w:val="000F5A5C"/>
    <w:rsid w:val="000F7139"/>
    <w:rsid w:val="0010226F"/>
    <w:rsid w:val="001033F2"/>
    <w:rsid w:val="00110CE1"/>
    <w:rsid w:val="001112FB"/>
    <w:rsid w:val="00112EC2"/>
    <w:rsid w:val="00113B94"/>
    <w:rsid w:val="001178C3"/>
    <w:rsid w:val="00121F09"/>
    <w:rsid w:val="001233BC"/>
    <w:rsid w:val="001437C5"/>
    <w:rsid w:val="00144AB1"/>
    <w:rsid w:val="00145525"/>
    <w:rsid w:val="00145F60"/>
    <w:rsid w:val="0014655D"/>
    <w:rsid w:val="001506DE"/>
    <w:rsid w:val="00150D2B"/>
    <w:rsid w:val="00152AEB"/>
    <w:rsid w:val="001535DC"/>
    <w:rsid w:val="00154D37"/>
    <w:rsid w:val="00167925"/>
    <w:rsid w:val="00172140"/>
    <w:rsid w:val="001722BA"/>
    <w:rsid w:val="001848AD"/>
    <w:rsid w:val="00193B67"/>
    <w:rsid w:val="001A3959"/>
    <w:rsid w:val="001A4B84"/>
    <w:rsid w:val="001A4D7A"/>
    <w:rsid w:val="001B26EC"/>
    <w:rsid w:val="001D133D"/>
    <w:rsid w:val="001D5871"/>
    <w:rsid w:val="001D6C3E"/>
    <w:rsid w:val="001E0522"/>
    <w:rsid w:val="0020427D"/>
    <w:rsid w:val="002051DA"/>
    <w:rsid w:val="002110F5"/>
    <w:rsid w:val="00211126"/>
    <w:rsid w:val="0021519A"/>
    <w:rsid w:val="00216618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262E"/>
    <w:rsid w:val="00254728"/>
    <w:rsid w:val="002573EE"/>
    <w:rsid w:val="00260AD7"/>
    <w:rsid w:val="0027293A"/>
    <w:rsid w:val="00280AAA"/>
    <w:rsid w:val="002847F9"/>
    <w:rsid w:val="002A11E2"/>
    <w:rsid w:val="002A2115"/>
    <w:rsid w:val="002A4B11"/>
    <w:rsid w:val="002A590F"/>
    <w:rsid w:val="002B38D9"/>
    <w:rsid w:val="002B61E8"/>
    <w:rsid w:val="002B7793"/>
    <w:rsid w:val="002C64CE"/>
    <w:rsid w:val="002C7155"/>
    <w:rsid w:val="002D0AD1"/>
    <w:rsid w:val="002D3593"/>
    <w:rsid w:val="002D4CE6"/>
    <w:rsid w:val="002E34FE"/>
    <w:rsid w:val="002F2419"/>
    <w:rsid w:val="002F2CC9"/>
    <w:rsid w:val="00302278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1C37"/>
    <w:rsid w:val="003738AA"/>
    <w:rsid w:val="00375571"/>
    <w:rsid w:val="00383892"/>
    <w:rsid w:val="003941D9"/>
    <w:rsid w:val="003A2B5C"/>
    <w:rsid w:val="003A37AF"/>
    <w:rsid w:val="003B09A1"/>
    <w:rsid w:val="003B0BF3"/>
    <w:rsid w:val="003C1A84"/>
    <w:rsid w:val="003C27D9"/>
    <w:rsid w:val="003C3A12"/>
    <w:rsid w:val="003C5F71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DAA"/>
    <w:rsid w:val="004237F6"/>
    <w:rsid w:val="004265B7"/>
    <w:rsid w:val="00430330"/>
    <w:rsid w:val="00447A42"/>
    <w:rsid w:val="004543B8"/>
    <w:rsid w:val="00456E92"/>
    <w:rsid w:val="00462169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168E"/>
    <w:rsid w:val="00524FD9"/>
    <w:rsid w:val="00544723"/>
    <w:rsid w:val="00547429"/>
    <w:rsid w:val="00556609"/>
    <w:rsid w:val="00557401"/>
    <w:rsid w:val="00560916"/>
    <w:rsid w:val="0056118B"/>
    <w:rsid w:val="00562064"/>
    <w:rsid w:val="005641B8"/>
    <w:rsid w:val="00564536"/>
    <w:rsid w:val="00564F29"/>
    <w:rsid w:val="005758FA"/>
    <w:rsid w:val="00586808"/>
    <w:rsid w:val="00586D4B"/>
    <w:rsid w:val="00592B9C"/>
    <w:rsid w:val="00594ADA"/>
    <w:rsid w:val="005976DA"/>
    <w:rsid w:val="00597C0C"/>
    <w:rsid w:val="005A4B24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04C16"/>
    <w:rsid w:val="0061184F"/>
    <w:rsid w:val="00611999"/>
    <w:rsid w:val="00616837"/>
    <w:rsid w:val="006202E7"/>
    <w:rsid w:val="006274F7"/>
    <w:rsid w:val="0062793C"/>
    <w:rsid w:val="00631D34"/>
    <w:rsid w:val="006348BF"/>
    <w:rsid w:val="00636D2B"/>
    <w:rsid w:val="00641188"/>
    <w:rsid w:val="006435AA"/>
    <w:rsid w:val="00643CA8"/>
    <w:rsid w:val="006570FF"/>
    <w:rsid w:val="00661BEC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4C77"/>
    <w:rsid w:val="006F0D19"/>
    <w:rsid w:val="006F1F34"/>
    <w:rsid w:val="006F5735"/>
    <w:rsid w:val="00703D60"/>
    <w:rsid w:val="007067E5"/>
    <w:rsid w:val="00712AEF"/>
    <w:rsid w:val="00713C60"/>
    <w:rsid w:val="00716518"/>
    <w:rsid w:val="00720928"/>
    <w:rsid w:val="00721E84"/>
    <w:rsid w:val="007260BF"/>
    <w:rsid w:val="00731F6A"/>
    <w:rsid w:val="0074455A"/>
    <w:rsid w:val="00745AE1"/>
    <w:rsid w:val="00746FA6"/>
    <w:rsid w:val="007511DC"/>
    <w:rsid w:val="0076356E"/>
    <w:rsid w:val="007712BB"/>
    <w:rsid w:val="00783B73"/>
    <w:rsid w:val="00786341"/>
    <w:rsid w:val="007867E3"/>
    <w:rsid w:val="00786B02"/>
    <w:rsid w:val="00790E41"/>
    <w:rsid w:val="00793BF5"/>
    <w:rsid w:val="00796E8C"/>
    <w:rsid w:val="007A7978"/>
    <w:rsid w:val="007A7A89"/>
    <w:rsid w:val="007B3058"/>
    <w:rsid w:val="007B66D8"/>
    <w:rsid w:val="007B7254"/>
    <w:rsid w:val="007C021C"/>
    <w:rsid w:val="007C40C7"/>
    <w:rsid w:val="007C773C"/>
    <w:rsid w:val="007D2BB1"/>
    <w:rsid w:val="007D6DA9"/>
    <w:rsid w:val="007D70F2"/>
    <w:rsid w:val="007E073C"/>
    <w:rsid w:val="007E12AD"/>
    <w:rsid w:val="007E2AEF"/>
    <w:rsid w:val="007E345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32272"/>
    <w:rsid w:val="008404B2"/>
    <w:rsid w:val="00842D2E"/>
    <w:rsid w:val="00843252"/>
    <w:rsid w:val="00850A05"/>
    <w:rsid w:val="0085456F"/>
    <w:rsid w:val="00861A5D"/>
    <w:rsid w:val="008627F7"/>
    <w:rsid w:val="0086340F"/>
    <w:rsid w:val="00863B38"/>
    <w:rsid w:val="00863ED8"/>
    <w:rsid w:val="00872401"/>
    <w:rsid w:val="00874D3B"/>
    <w:rsid w:val="00881DC0"/>
    <w:rsid w:val="0088243C"/>
    <w:rsid w:val="008974D5"/>
    <w:rsid w:val="008B30A1"/>
    <w:rsid w:val="008B7143"/>
    <w:rsid w:val="008C475C"/>
    <w:rsid w:val="008E519C"/>
    <w:rsid w:val="008F221E"/>
    <w:rsid w:val="008F337A"/>
    <w:rsid w:val="00910545"/>
    <w:rsid w:val="009117FA"/>
    <w:rsid w:val="009129D3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2EA5"/>
    <w:rsid w:val="0095505B"/>
    <w:rsid w:val="009562E1"/>
    <w:rsid w:val="00961D41"/>
    <w:rsid w:val="009629EB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650A"/>
    <w:rsid w:val="009975AC"/>
    <w:rsid w:val="009A2111"/>
    <w:rsid w:val="009A6B85"/>
    <w:rsid w:val="009A7D42"/>
    <w:rsid w:val="009B2118"/>
    <w:rsid w:val="009B54D2"/>
    <w:rsid w:val="009B5586"/>
    <w:rsid w:val="009B700A"/>
    <w:rsid w:val="009B7FB0"/>
    <w:rsid w:val="009C515C"/>
    <w:rsid w:val="009E27DD"/>
    <w:rsid w:val="009E4356"/>
    <w:rsid w:val="009F2E6B"/>
    <w:rsid w:val="009F58FD"/>
    <w:rsid w:val="00A04B3F"/>
    <w:rsid w:val="00A077D7"/>
    <w:rsid w:val="00A11B1C"/>
    <w:rsid w:val="00A13971"/>
    <w:rsid w:val="00A173E4"/>
    <w:rsid w:val="00A33444"/>
    <w:rsid w:val="00A35C20"/>
    <w:rsid w:val="00A53F0A"/>
    <w:rsid w:val="00A62D5A"/>
    <w:rsid w:val="00A633DC"/>
    <w:rsid w:val="00A75A72"/>
    <w:rsid w:val="00A85E3D"/>
    <w:rsid w:val="00A932EA"/>
    <w:rsid w:val="00AA3E31"/>
    <w:rsid w:val="00AA4021"/>
    <w:rsid w:val="00AA710E"/>
    <w:rsid w:val="00AB48B6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61E4C"/>
    <w:rsid w:val="00BA1346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486E"/>
    <w:rsid w:val="00C20941"/>
    <w:rsid w:val="00C2353D"/>
    <w:rsid w:val="00C25758"/>
    <w:rsid w:val="00C322E3"/>
    <w:rsid w:val="00C442FB"/>
    <w:rsid w:val="00C464A6"/>
    <w:rsid w:val="00C60AB3"/>
    <w:rsid w:val="00C6100A"/>
    <w:rsid w:val="00C63321"/>
    <w:rsid w:val="00C6442C"/>
    <w:rsid w:val="00C678E4"/>
    <w:rsid w:val="00C72DAA"/>
    <w:rsid w:val="00C751A4"/>
    <w:rsid w:val="00C75B28"/>
    <w:rsid w:val="00C82A0C"/>
    <w:rsid w:val="00C92B35"/>
    <w:rsid w:val="00C95C0F"/>
    <w:rsid w:val="00C9641C"/>
    <w:rsid w:val="00CA22B2"/>
    <w:rsid w:val="00CB372E"/>
    <w:rsid w:val="00CB545B"/>
    <w:rsid w:val="00CB597F"/>
    <w:rsid w:val="00CC40C1"/>
    <w:rsid w:val="00CC4129"/>
    <w:rsid w:val="00CC748A"/>
    <w:rsid w:val="00CE20ED"/>
    <w:rsid w:val="00CE568E"/>
    <w:rsid w:val="00CE5D66"/>
    <w:rsid w:val="00CF004D"/>
    <w:rsid w:val="00CF0715"/>
    <w:rsid w:val="00CF0E81"/>
    <w:rsid w:val="00CF1133"/>
    <w:rsid w:val="00CF3BBC"/>
    <w:rsid w:val="00CF457E"/>
    <w:rsid w:val="00CF4695"/>
    <w:rsid w:val="00CF4E73"/>
    <w:rsid w:val="00D03F7D"/>
    <w:rsid w:val="00D07ABF"/>
    <w:rsid w:val="00D105BF"/>
    <w:rsid w:val="00D14973"/>
    <w:rsid w:val="00D14A70"/>
    <w:rsid w:val="00D16DE5"/>
    <w:rsid w:val="00D247D2"/>
    <w:rsid w:val="00D3688D"/>
    <w:rsid w:val="00D37D83"/>
    <w:rsid w:val="00D42CEA"/>
    <w:rsid w:val="00D43972"/>
    <w:rsid w:val="00D4775E"/>
    <w:rsid w:val="00D74214"/>
    <w:rsid w:val="00D74F3B"/>
    <w:rsid w:val="00D80E91"/>
    <w:rsid w:val="00D83A36"/>
    <w:rsid w:val="00D951E2"/>
    <w:rsid w:val="00D95F11"/>
    <w:rsid w:val="00DA3934"/>
    <w:rsid w:val="00DC0AE0"/>
    <w:rsid w:val="00DC1211"/>
    <w:rsid w:val="00DC1F3F"/>
    <w:rsid w:val="00DC3066"/>
    <w:rsid w:val="00DC6C03"/>
    <w:rsid w:val="00DC7CBE"/>
    <w:rsid w:val="00DD429A"/>
    <w:rsid w:val="00DD4DEE"/>
    <w:rsid w:val="00DD61F9"/>
    <w:rsid w:val="00DF1619"/>
    <w:rsid w:val="00DF419E"/>
    <w:rsid w:val="00DF4EBD"/>
    <w:rsid w:val="00E008E4"/>
    <w:rsid w:val="00E02EE7"/>
    <w:rsid w:val="00E06052"/>
    <w:rsid w:val="00E06601"/>
    <w:rsid w:val="00E066C0"/>
    <w:rsid w:val="00E0695D"/>
    <w:rsid w:val="00E104E6"/>
    <w:rsid w:val="00E1258F"/>
    <w:rsid w:val="00E158FB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0DA5"/>
    <w:rsid w:val="00EA41F9"/>
    <w:rsid w:val="00EA5050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3E19"/>
    <w:rsid w:val="00F071A3"/>
    <w:rsid w:val="00F10FC4"/>
    <w:rsid w:val="00F11DCA"/>
    <w:rsid w:val="00F14759"/>
    <w:rsid w:val="00F151FB"/>
    <w:rsid w:val="00F162D0"/>
    <w:rsid w:val="00F17719"/>
    <w:rsid w:val="00F20557"/>
    <w:rsid w:val="00F21823"/>
    <w:rsid w:val="00F409E9"/>
    <w:rsid w:val="00F47202"/>
    <w:rsid w:val="00F5221C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96AD6"/>
    <w:rsid w:val="00FA7BF7"/>
    <w:rsid w:val="00FB1723"/>
    <w:rsid w:val="00FB4514"/>
    <w:rsid w:val="00FB5DF8"/>
    <w:rsid w:val="00FC3183"/>
    <w:rsid w:val="00FC4709"/>
    <w:rsid w:val="00FC5165"/>
    <w:rsid w:val="00FC5FB9"/>
    <w:rsid w:val="00FC7AF2"/>
    <w:rsid w:val="00FD0A90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BA50DF"/>
  <w15:chartTrackingRefBased/>
  <w15:docId w15:val="{9B67FD79-6947-48F9-8E03-431C64C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Heading9Char">
    <w:name w:val="Heading 9 Char"/>
    <w:link w:val="Heading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yperlink">
    <w:name w:val="Hyperlink"/>
    <w:uiPriority w:val="99"/>
    <w:rsid w:val="00AF2D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2D09"/>
    <w:pPr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TOC1">
    <w:name w:val="toc 1"/>
    <w:basedOn w:val="Normal"/>
    <w:next w:val="Normal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PageNumber">
    <w:name w:val="page number"/>
    <w:uiPriority w:val="99"/>
    <w:rsid w:val="00AF2D09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FooterChar">
    <w:name w:val="Footer Char"/>
    <w:link w:val="Footer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592B9C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FootnoteTextChar">
    <w:name w:val="Footnote Text Char"/>
    <w:link w:val="FootnoteText"/>
    <w:uiPriority w:val="99"/>
    <w:locked/>
    <w:rsid w:val="00592B9C"/>
    <w:rPr>
      <w:rFonts w:asciiTheme="minorHAnsi" w:hAnsiTheme="minorHAnsi" w:cs="Arial"/>
      <w:sz w:val="22"/>
      <w:szCs w:val="22"/>
      <w:lang w:eastAsia="en-US"/>
    </w:rPr>
  </w:style>
  <w:style w:type="character" w:styleId="FootnoteReference">
    <w:name w:val="footnote reference"/>
    <w:uiPriority w:val="99"/>
    <w:rsid w:val="00AF2D0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TitleChar">
    <w:name w:val="Title Char"/>
    <w:link w:val="Title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Subtitle">
    <w:name w:val="Subtitle"/>
    <w:basedOn w:val="Normal"/>
    <w:link w:val="SubtitleChar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SubtitleChar">
    <w:name w:val="Subtitle Char"/>
    <w:link w:val="Subtitle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TableofFigures">
    <w:name w:val="table of figures"/>
    <w:basedOn w:val="Normal"/>
    <w:next w:val="Normal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ormal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AF2D09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HeaderChar">
    <w:name w:val="Header Char"/>
    <w:link w:val="Header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FollowedHyperlink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ormal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CommentText">
    <w:name w:val="annotation text"/>
    <w:basedOn w:val="Normal"/>
    <w:link w:val="CommentTextChar"/>
    <w:uiPriority w:val="99"/>
    <w:rsid w:val="00402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02B9E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2B9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Strong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ormal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BB4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um.si/CGP/FVV/Documents/logo-um-fvv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JIZN~1.FVV\AppData\Local\Temp\Predloga%20dispozicij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3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885A0-245A-1647-93BB-AB0D8CAA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C:\Users\KNJIZN~1.FVV\AppData\Local\Temp\Predloga dispozicija zaključna dela_FVV.DOTX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Predloge za zaključna dela 1. in 2. stopnje_1_2_2017</vt:lpstr>
    </vt:vector>
  </TitlesOfParts>
  <Company>UM FERI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BarbaraE</dc:creator>
  <cp:keywords/>
  <dc:description/>
  <cp:lastModifiedBy>Aleksander Podlogar</cp:lastModifiedBy>
  <cp:revision>2</cp:revision>
  <cp:lastPrinted>2016-04-15T07:22:00Z</cp:lastPrinted>
  <dcterms:created xsi:type="dcterms:W3CDTF">2018-07-04T08:08:00Z</dcterms:created>
  <dcterms:modified xsi:type="dcterms:W3CDTF">2018-07-04T08:08:00Z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