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84A" w:rsidRDefault="00F1084A" w:rsidP="006837C4"/>
    <w:p w:rsidR="000031F2" w:rsidRDefault="000031F2" w:rsidP="000031F2">
      <w:pPr>
        <w:jc w:val="both"/>
        <w:rPr>
          <w:rFonts w:ascii="Century Gothic" w:hAnsi="Century Gothic"/>
          <w:sz w:val="20"/>
          <w:szCs w:val="20"/>
        </w:rPr>
      </w:pPr>
    </w:p>
    <w:p w:rsidR="000031F2" w:rsidRPr="00067522" w:rsidRDefault="000031F2" w:rsidP="000031F2">
      <w:pPr>
        <w:jc w:val="both"/>
        <w:rPr>
          <w:rFonts w:ascii="Century Gothic" w:hAnsi="Century Gothic"/>
          <w:sz w:val="20"/>
          <w:szCs w:val="20"/>
        </w:rPr>
      </w:pPr>
    </w:p>
    <w:p w:rsidR="000031F2" w:rsidRPr="00C249A6" w:rsidRDefault="000031F2" w:rsidP="000031F2">
      <w:pPr>
        <w:pStyle w:val="Title"/>
        <w:pBdr>
          <w:bottom w:val="none" w:sz="0" w:space="0" w:color="auto"/>
        </w:pBdr>
        <w:tabs>
          <w:tab w:val="left" w:pos="1276"/>
        </w:tabs>
        <w:jc w:val="right"/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b/>
          <w:sz w:val="22"/>
          <w:szCs w:val="22"/>
        </w:rPr>
        <w:t>OBR-II/2</w:t>
      </w:r>
    </w:p>
    <w:p w:rsidR="000031F2" w:rsidRPr="00C249A6" w:rsidRDefault="000031F2" w:rsidP="000031F2">
      <w:pPr>
        <w:pStyle w:val="Title"/>
        <w:pBdr>
          <w:bottom w:val="none" w:sz="0" w:space="0" w:color="auto"/>
        </w:pBdr>
        <w:tabs>
          <w:tab w:val="left" w:pos="1276"/>
        </w:tabs>
        <w:rPr>
          <w:rFonts w:ascii="Calibri" w:hAnsi="Calibri"/>
          <w:sz w:val="22"/>
          <w:szCs w:val="22"/>
        </w:rPr>
      </w:pPr>
    </w:p>
    <w:p w:rsidR="000031F2" w:rsidRPr="00C249A6" w:rsidRDefault="000031F2" w:rsidP="000031F2">
      <w:pPr>
        <w:pStyle w:val="Title"/>
        <w:pBdr>
          <w:bottom w:val="none" w:sz="0" w:space="0" w:color="auto"/>
        </w:pBdr>
        <w:tabs>
          <w:tab w:val="left" w:pos="1276"/>
        </w:tabs>
        <w:ind w:left="1276" w:hanging="1276"/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 xml:space="preserve">Naročnik: </w:t>
      </w:r>
      <w:r w:rsidRPr="00C249A6">
        <w:rPr>
          <w:rFonts w:ascii="Calibri" w:hAnsi="Calibri"/>
          <w:sz w:val="22"/>
          <w:szCs w:val="22"/>
        </w:rPr>
        <w:tab/>
        <w:t xml:space="preserve">UNIVERZA V MARIBORU, FAKULTETA ZA </w:t>
      </w:r>
      <w:r>
        <w:rPr>
          <w:rFonts w:ascii="Calibri" w:hAnsi="Calibri"/>
          <w:sz w:val="22"/>
          <w:szCs w:val="22"/>
        </w:rPr>
        <w:t>VARNOSTNE VEDE, KOTNIKOVA ULICA 8, 1000 LJUBLJANA</w:t>
      </w:r>
    </w:p>
    <w:p w:rsidR="000031F2" w:rsidRPr="00C249A6" w:rsidRDefault="000031F2" w:rsidP="000031F2">
      <w:pPr>
        <w:pStyle w:val="Subtitle"/>
        <w:rPr>
          <w:rFonts w:ascii="Calibri" w:hAnsi="Calibri"/>
          <w:sz w:val="22"/>
          <w:szCs w:val="22"/>
        </w:rPr>
      </w:pPr>
    </w:p>
    <w:p w:rsidR="000031F2" w:rsidRPr="000031F2" w:rsidRDefault="000031F2" w:rsidP="000031F2">
      <w:pPr>
        <w:pStyle w:val="Heading4"/>
        <w:numPr>
          <w:ilvl w:val="0"/>
          <w:numId w:val="0"/>
        </w:numPr>
        <w:rPr>
          <w:rFonts w:ascii="Calibri" w:hAnsi="Calibri"/>
          <w:i w:val="0"/>
          <w:iCs w:val="0"/>
          <w:sz w:val="22"/>
          <w:szCs w:val="22"/>
        </w:rPr>
      </w:pPr>
      <w:r w:rsidRPr="000031F2">
        <w:rPr>
          <w:rFonts w:ascii="Calibri" w:hAnsi="Calibri"/>
          <w:i w:val="0"/>
          <w:iCs w:val="0"/>
          <w:sz w:val="22"/>
          <w:szCs w:val="22"/>
        </w:rPr>
        <w:t>PREDRAČUN</w:t>
      </w:r>
    </w:p>
    <w:p w:rsidR="000031F2" w:rsidRPr="00C249A6" w:rsidRDefault="000031F2" w:rsidP="000031F2">
      <w:pPr>
        <w:rPr>
          <w:rFonts w:ascii="Calibri" w:hAnsi="Calibri"/>
          <w:b/>
          <w:sz w:val="22"/>
          <w:szCs w:val="22"/>
        </w:rPr>
      </w:pPr>
    </w:p>
    <w:p w:rsidR="000031F2" w:rsidRPr="00C249A6" w:rsidRDefault="000031F2" w:rsidP="000031F2">
      <w:pPr>
        <w:rPr>
          <w:rFonts w:ascii="Calibri" w:hAnsi="Calibri"/>
          <w:b/>
          <w:sz w:val="22"/>
          <w:szCs w:val="22"/>
        </w:rPr>
      </w:pPr>
      <w:r w:rsidRPr="00C249A6">
        <w:rPr>
          <w:rFonts w:ascii="Calibri" w:hAnsi="Calibri"/>
          <w:b/>
          <w:sz w:val="22"/>
          <w:szCs w:val="22"/>
        </w:rPr>
        <w:t>Podjetje: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0031F2" w:rsidRPr="00C249A6" w:rsidTr="00CF7DF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2" w:rsidRPr="00C249A6" w:rsidRDefault="000031F2" w:rsidP="00CF7DF7">
            <w:pPr>
              <w:rPr>
                <w:rFonts w:ascii="Calibri" w:hAnsi="Calibri"/>
                <w:sz w:val="22"/>
                <w:szCs w:val="22"/>
              </w:rPr>
            </w:pPr>
          </w:p>
          <w:p w:rsidR="000031F2" w:rsidRPr="00C249A6" w:rsidRDefault="000031F2" w:rsidP="00CF7DF7">
            <w:pPr>
              <w:rPr>
                <w:rFonts w:ascii="Calibri" w:hAnsi="Calibri"/>
                <w:sz w:val="22"/>
                <w:szCs w:val="22"/>
              </w:rPr>
            </w:pPr>
          </w:p>
          <w:p w:rsidR="000031F2" w:rsidRPr="00C249A6" w:rsidRDefault="000031F2" w:rsidP="00CF7DF7">
            <w:pPr>
              <w:rPr>
                <w:rFonts w:ascii="Calibri" w:hAnsi="Calibri"/>
                <w:sz w:val="22"/>
                <w:szCs w:val="22"/>
              </w:rPr>
            </w:pPr>
          </w:p>
          <w:p w:rsidR="000031F2" w:rsidRPr="00C249A6" w:rsidRDefault="000031F2" w:rsidP="00CF7DF7">
            <w:pPr>
              <w:rPr>
                <w:rFonts w:ascii="Calibri" w:hAnsi="Calibri"/>
                <w:sz w:val="22"/>
                <w:szCs w:val="22"/>
              </w:rPr>
            </w:pPr>
          </w:p>
          <w:p w:rsidR="000031F2" w:rsidRPr="00C249A6" w:rsidRDefault="000031F2" w:rsidP="00CF7DF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031F2" w:rsidRPr="00C249A6" w:rsidRDefault="000031F2" w:rsidP="000031F2">
      <w:pPr>
        <w:rPr>
          <w:rFonts w:ascii="Calibri" w:hAnsi="Calibri"/>
          <w:b/>
          <w:sz w:val="22"/>
          <w:szCs w:val="22"/>
        </w:rPr>
      </w:pPr>
    </w:p>
    <w:p w:rsidR="000031F2" w:rsidRPr="00C249A6" w:rsidRDefault="000031F2" w:rsidP="000031F2">
      <w:pPr>
        <w:rPr>
          <w:rFonts w:ascii="Calibri" w:hAnsi="Calibri"/>
          <w:b/>
          <w:sz w:val="22"/>
          <w:szCs w:val="22"/>
        </w:rPr>
      </w:pPr>
    </w:p>
    <w:p w:rsidR="000031F2" w:rsidRPr="00C249A6" w:rsidRDefault="000031F2" w:rsidP="000031F2">
      <w:pPr>
        <w:suppressAutoHyphens w:val="0"/>
        <w:rPr>
          <w:rFonts w:ascii="Calibri" w:hAnsi="Calibri"/>
          <w:b/>
          <w:sz w:val="22"/>
          <w:szCs w:val="22"/>
        </w:rPr>
      </w:pPr>
      <w:r w:rsidRPr="00C249A6">
        <w:rPr>
          <w:rFonts w:ascii="Calibri" w:hAnsi="Calibri"/>
          <w:b/>
          <w:sz w:val="22"/>
          <w:szCs w:val="22"/>
        </w:rPr>
        <w:t>Ponudbeni podatki</w:t>
      </w:r>
    </w:p>
    <w:p w:rsidR="000031F2" w:rsidRPr="00C249A6" w:rsidRDefault="000031F2" w:rsidP="000031F2">
      <w:pPr>
        <w:rPr>
          <w:rFonts w:ascii="Calibri" w:hAnsi="Calibri"/>
          <w:b/>
          <w:sz w:val="22"/>
          <w:szCs w:val="22"/>
        </w:rPr>
      </w:pPr>
    </w:p>
    <w:p w:rsidR="000031F2" w:rsidRPr="00C249A6" w:rsidRDefault="000031F2" w:rsidP="000031F2">
      <w:pPr>
        <w:rPr>
          <w:rFonts w:ascii="Calibri" w:hAnsi="Calibri"/>
          <w:b/>
          <w:sz w:val="22"/>
          <w:szCs w:val="22"/>
        </w:rPr>
      </w:pPr>
      <w:r w:rsidRPr="00C249A6">
        <w:rPr>
          <w:rFonts w:ascii="Calibri" w:hAnsi="Calibri"/>
          <w:b/>
          <w:sz w:val="22"/>
          <w:szCs w:val="22"/>
        </w:rPr>
        <w:t>Sklop:</w:t>
      </w:r>
      <w:r w:rsidRPr="00C249A6">
        <w:rPr>
          <w:rFonts w:ascii="Calibri" w:hAnsi="Calibri"/>
          <w:b/>
          <w:sz w:val="22"/>
          <w:szCs w:val="22"/>
        </w:rPr>
        <w:tab/>
      </w:r>
      <w:r w:rsidRPr="00C249A6">
        <w:rPr>
          <w:rFonts w:ascii="Calibri" w:hAnsi="Calibri"/>
          <w:b/>
          <w:sz w:val="22"/>
          <w:szCs w:val="22"/>
        </w:rPr>
        <w:tab/>
        <w:t>______________</w:t>
      </w:r>
    </w:p>
    <w:p w:rsidR="000031F2" w:rsidRPr="00C249A6" w:rsidRDefault="000031F2" w:rsidP="000031F2">
      <w:pPr>
        <w:rPr>
          <w:rFonts w:ascii="Calibri" w:hAnsi="Calibri"/>
          <w:b/>
          <w:sz w:val="22"/>
          <w:szCs w:val="22"/>
        </w:rPr>
      </w:pPr>
    </w:p>
    <w:p w:rsidR="000031F2" w:rsidRPr="00C249A6" w:rsidRDefault="000031F2" w:rsidP="000031F2">
      <w:pPr>
        <w:spacing w:line="360" w:lineRule="auto"/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>Naziv opreme:</w:t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  <w:t>_____________________________________</w:t>
      </w:r>
    </w:p>
    <w:p w:rsidR="000031F2" w:rsidRPr="00C249A6" w:rsidRDefault="000031F2" w:rsidP="000031F2">
      <w:pPr>
        <w:spacing w:line="360" w:lineRule="auto"/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>Količina:</w:t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  <w:t>_____________________________________</w:t>
      </w:r>
    </w:p>
    <w:p w:rsidR="000031F2" w:rsidRPr="00C249A6" w:rsidRDefault="000031F2" w:rsidP="000031F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(</w:t>
      </w:r>
      <w:r w:rsidRPr="00C249A6">
        <w:rPr>
          <w:rFonts w:ascii="Calibri" w:hAnsi="Calibri"/>
          <w:sz w:val="22"/>
          <w:szCs w:val="22"/>
        </w:rPr>
        <w:t>z DDV):</w:t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</w:t>
      </w:r>
      <w:r w:rsidRPr="00C249A6">
        <w:rPr>
          <w:rFonts w:ascii="Calibri" w:hAnsi="Calibri"/>
          <w:sz w:val="22"/>
          <w:szCs w:val="22"/>
        </w:rPr>
        <w:t>_____________________________________</w:t>
      </w:r>
    </w:p>
    <w:p w:rsidR="000031F2" w:rsidRPr="00C249A6" w:rsidRDefault="000031F2" w:rsidP="000031F2">
      <w:pPr>
        <w:spacing w:line="360" w:lineRule="auto"/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>Dobavni rok (dni):</w:t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</w:r>
      <w:r w:rsidRPr="00C249A6">
        <w:rPr>
          <w:rFonts w:ascii="Calibri" w:hAnsi="Calibri"/>
          <w:sz w:val="22"/>
          <w:szCs w:val="22"/>
        </w:rPr>
        <w:tab/>
        <w:t>_____________________________________</w:t>
      </w:r>
    </w:p>
    <w:p w:rsidR="000031F2" w:rsidRPr="00C249A6" w:rsidRDefault="000031F2" w:rsidP="000031F2">
      <w:pPr>
        <w:rPr>
          <w:rFonts w:ascii="Calibri" w:hAnsi="Calibri"/>
          <w:sz w:val="22"/>
          <w:szCs w:val="22"/>
        </w:rPr>
      </w:pPr>
    </w:p>
    <w:p w:rsidR="000031F2" w:rsidRPr="00C249A6" w:rsidRDefault="000031F2" w:rsidP="000031F2">
      <w:pPr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 xml:space="preserve">Priloga: specifikacija ponujene opreme po komponentah z navedbo cen. </w:t>
      </w:r>
    </w:p>
    <w:p w:rsidR="000031F2" w:rsidRPr="00C249A6" w:rsidRDefault="000031F2" w:rsidP="000031F2">
      <w:pPr>
        <w:rPr>
          <w:rFonts w:ascii="Calibri" w:hAnsi="Calibri"/>
          <w:b/>
          <w:sz w:val="22"/>
          <w:szCs w:val="22"/>
        </w:rPr>
      </w:pPr>
    </w:p>
    <w:p w:rsidR="000031F2" w:rsidRPr="00C249A6" w:rsidRDefault="000031F2" w:rsidP="000031F2">
      <w:pPr>
        <w:rPr>
          <w:rFonts w:ascii="Calibri" w:hAnsi="Calibri"/>
          <w:b/>
          <w:sz w:val="22"/>
          <w:szCs w:val="22"/>
          <w:u w:val="single"/>
        </w:rPr>
      </w:pPr>
      <w:r w:rsidRPr="00C249A6">
        <w:rPr>
          <w:rFonts w:ascii="Calibri" w:hAnsi="Calibri"/>
          <w:b/>
          <w:sz w:val="22"/>
          <w:szCs w:val="22"/>
        </w:rPr>
        <w:t>Ponudba velja</w:t>
      </w:r>
      <w:r>
        <w:rPr>
          <w:rFonts w:ascii="Calibri" w:hAnsi="Calibri"/>
          <w:b/>
          <w:sz w:val="22"/>
          <w:szCs w:val="22"/>
        </w:rPr>
        <w:t xml:space="preserve"> 90 dni od roka za oddajo ponudb.</w:t>
      </w:r>
    </w:p>
    <w:p w:rsidR="000031F2" w:rsidRPr="00C249A6" w:rsidRDefault="000031F2" w:rsidP="000031F2">
      <w:pPr>
        <w:rPr>
          <w:rFonts w:ascii="Calibri" w:hAnsi="Calibri"/>
          <w:sz w:val="22"/>
          <w:szCs w:val="22"/>
        </w:rPr>
      </w:pPr>
    </w:p>
    <w:p w:rsidR="000031F2" w:rsidRPr="00C249A6" w:rsidRDefault="000031F2" w:rsidP="000031F2">
      <w:pPr>
        <w:rPr>
          <w:rFonts w:ascii="Calibri" w:hAnsi="Calibri"/>
          <w:sz w:val="22"/>
          <w:szCs w:val="22"/>
        </w:rPr>
      </w:pPr>
    </w:p>
    <w:p w:rsidR="000031F2" w:rsidRPr="00C249A6" w:rsidRDefault="000031F2" w:rsidP="000031F2">
      <w:pPr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>Kraj in datum:</w:t>
      </w:r>
    </w:p>
    <w:p w:rsidR="000031F2" w:rsidRDefault="000031F2" w:rsidP="000031F2">
      <w:pPr>
        <w:rPr>
          <w:rFonts w:ascii="Calibri" w:hAnsi="Calibri"/>
          <w:sz w:val="22"/>
          <w:szCs w:val="22"/>
        </w:rPr>
      </w:pPr>
    </w:p>
    <w:p w:rsidR="000031F2" w:rsidRPr="00C249A6" w:rsidRDefault="000031F2" w:rsidP="000031F2">
      <w:pPr>
        <w:rPr>
          <w:rFonts w:ascii="Calibri" w:hAnsi="Calibri"/>
          <w:sz w:val="22"/>
          <w:szCs w:val="22"/>
        </w:rPr>
      </w:pPr>
      <w:r w:rsidRPr="00C249A6">
        <w:rPr>
          <w:rFonts w:ascii="Calibri" w:hAnsi="Calibri"/>
          <w:sz w:val="22"/>
          <w:szCs w:val="22"/>
        </w:rPr>
        <w:t>_________________________                         M.P.                       Podpis pooblaščene osebe</w:t>
      </w:r>
    </w:p>
    <w:p w:rsidR="000031F2" w:rsidRDefault="000031F2" w:rsidP="000031F2">
      <w:pPr>
        <w:rPr>
          <w:rFonts w:ascii="Century Gothic" w:hAnsi="Century Gothic"/>
          <w:sz w:val="22"/>
        </w:rPr>
      </w:pPr>
    </w:p>
    <w:p w:rsidR="000031F2" w:rsidRDefault="000031F2" w:rsidP="000031F2">
      <w:pPr>
        <w:rPr>
          <w:rFonts w:ascii="Century Gothic" w:hAnsi="Century Gothic"/>
          <w:sz w:val="22"/>
        </w:rPr>
      </w:pPr>
    </w:p>
    <w:p w:rsidR="000031F2" w:rsidRDefault="000031F2" w:rsidP="000031F2">
      <w:pPr>
        <w:rPr>
          <w:rFonts w:ascii="Century Gothic" w:hAnsi="Century Gothic"/>
          <w:sz w:val="22"/>
        </w:rPr>
      </w:pPr>
    </w:p>
    <w:p w:rsidR="000031F2" w:rsidRDefault="000031F2" w:rsidP="000031F2">
      <w:pPr>
        <w:rPr>
          <w:rFonts w:ascii="Century Gothic" w:hAnsi="Century Gothic"/>
          <w:sz w:val="22"/>
        </w:rPr>
      </w:pPr>
    </w:p>
    <w:p w:rsidR="009C4376" w:rsidRDefault="009C4376" w:rsidP="00D76383"/>
    <w:sectPr w:rsidR="009C4376" w:rsidSect="003D188C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7B4C" w:rsidRDefault="00F27B4C" w:rsidP="00BB5C4F">
      <w:r>
        <w:separator/>
      </w:r>
    </w:p>
  </w:endnote>
  <w:endnote w:type="continuationSeparator" w:id="0">
    <w:p w:rsidR="00F27B4C" w:rsidRDefault="00F27B4C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D188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26B" w:rsidRDefault="00F003C0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506730" cy="62611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Footer"/>
      <w:jc w:val="center"/>
      <w:rPr>
        <w:color w:val="006A8E"/>
        <w:sz w:val="18"/>
      </w:rPr>
    </w:pPr>
  </w:p>
  <w:p w:rsidR="00D17A99" w:rsidRPr="003D6941" w:rsidRDefault="003D188C" w:rsidP="00A4145A">
    <w:pPr>
      <w:pStyle w:val="Footer"/>
      <w:jc w:val="center"/>
      <w:rPr>
        <w:color w:val="006A8E"/>
        <w:sz w:val="18"/>
        <w:szCs w:val="18"/>
      </w:rPr>
    </w:pPr>
    <w:r w:rsidRPr="003D188C">
      <w:rPr>
        <w:rStyle w:val="A1"/>
        <w:rFonts w:ascii="Calibri" w:hAnsi="Calibri"/>
        <w:sz w:val="18"/>
        <w:szCs w:val="18"/>
      </w:rPr>
      <w:t>www.fvv.uni-mb.si</w:t>
    </w:r>
    <w:r w:rsidR="00A4145A" w:rsidRPr="00A4145A">
      <w:rPr>
        <w:rStyle w:val="A1"/>
        <w:rFonts w:ascii="Calibri" w:hAnsi="Calibri"/>
        <w:sz w:val="18"/>
        <w:szCs w:val="18"/>
      </w:rPr>
      <w:t xml:space="preserve"> | </w:t>
    </w:r>
    <w:r w:rsidRPr="003D188C">
      <w:rPr>
        <w:rStyle w:val="A1"/>
        <w:rFonts w:ascii="Calibri" w:hAnsi="Calibri"/>
        <w:sz w:val="18"/>
        <w:szCs w:val="18"/>
      </w:rPr>
      <w:t>fvv@fvv.uni-mb.si</w:t>
    </w:r>
    <w:r w:rsidR="00A4145A" w:rsidRPr="00A4145A">
      <w:rPr>
        <w:rStyle w:val="A1"/>
        <w:rFonts w:ascii="Calibri" w:hAnsi="Calibri"/>
        <w:sz w:val="18"/>
        <w:szCs w:val="18"/>
      </w:rPr>
      <w:t xml:space="preserve"> | t +386 1 3008 300 | f +386 1 2302 687 | trr: 01100-6000006231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7B4C" w:rsidRDefault="00F27B4C" w:rsidP="00BB5C4F">
      <w:r>
        <w:separator/>
      </w:r>
    </w:p>
  </w:footnote>
  <w:footnote w:type="continuationSeparator" w:id="0">
    <w:p w:rsidR="00F27B4C" w:rsidRDefault="00F27B4C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766" w:rsidRDefault="00F003C0" w:rsidP="00054766">
    <w:pPr>
      <w:pStyle w:val="Header"/>
      <w:jc w:val="center"/>
    </w:pPr>
    <w:r>
      <w:rPr>
        <w:noProof/>
        <w:lang w:eastAsia="sl-SI"/>
      </w:rPr>
      <w:drawing>
        <wp:inline distT="0" distB="0" distL="0" distR="0">
          <wp:extent cx="1744345" cy="81597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Header"/>
      <w:jc w:val="center"/>
      <w:rPr>
        <w:sz w:val="12"/>
      </w:rPr>
    </w:pPr>
  </w:p>
  <w:p w:rsidR="00054766" w:rsidRDefault="00A4145A" w:rsidP="009C4376">
    <w:pPr>
      <w:pStyle w:val="Header"/>
      <w:tabs>
        <w:tab w:val="clear" w:pos="9072"/>
      </w:tabs>
      <w:jc w:val="center"/>
    </w:pPr>
    <w:r>
      <w:rPr>
        <w:color w:val="006A8E"/>
        <w:sz w:val="18"/>
      </w:rPr>
      <w:t>Kotnikova ulica 8</w:t>
    </w:r>
    <w:r w:rsidR="00A32CF9">
      <w:rPr>
        <w:color w:val="006A8E"/>
        <w:sz w:val="18"/>
      </w:rPr>
      <w:br/>
    </w:r>
    <w:r>
      <w:rPr>
        <w:color w:val="006A8E"/>
        <w:sz w:val="18"/>
      </w:rPr>
      <w:t>1000 Ljubljana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F0D"/>
    <w:multiLevelType w:val="hybridMultilevel"/>
    <w:tmpl w:val="91BEB7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F2"/>
    <w:rsid w:val="000031F2"/>
    <w:rsid w:val="00015E8D"/>
    <w:rsid w:val="00051DAE"/>
    <w:rsid w:val="00051F90"/>
    <w:rsid w:val="00054766"/>
    <w:rsid w:val="000A46B2"/>
    <w:rsid w:val="000C393D"/>
    <w:rsid w:val="000F1A06"/>
    <w:rsid w:val="00215201"/>
    <w:rsid w:val="002206DE"/>
    <w:rsid w:val="0028526B"/>
    <w:rsid w:val="002E2D9F"/>
    <w:rsid w:val="00311139"/>
    <w:rsid w:val="003A35C0"/>
    <w:rsid w:val="003D188C"/>
    <w:rsid w:val="003D6941"/>
    <w:rsid w:val="00400569"/>
    <w:rsid w:val="00413C63"/>
    <w:rsid w:val="004D4EC4"/>
    <w:rsid w:val="00522FDF"/>
    <w:rsid w:val="005376C1"/>
    <w:rsid w:val="005B48A9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4145A"/>
    <w:rsid w:val="00B02A70"/>
    <w:rsid w:val="00B13296"/>
    <w:rsid w:val="00B14DD9"/>
    <w:rsid w:val="00B35253"/>
    <w:rsid w:val="00BB5C4F"/>
    <w:rsid w:val="00C25FF2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003C0"/>
    <w:rsid w:val="00F1084A"/>
    <w:rsid w:val="00F22984"/>
    <w:rsid w:val="00F27B4C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5FBB8E"/>
  <w15:docId w15:val="{D69DEF41-640F-8D4E-8C30-AF3B5400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F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51DAE"/>
    <w:pPr>
      <w:spacing w:after="600"/>
    </w:pPr>
    <w:rPr>
      <w:i/>
      <w:iCs/>
      <w:spacing w:val="13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</w:style>
  <w:style w:type="paragraph" w:styleId="ListParagraph">
    <w:name w:val="List Paragraph"/>
    <w:basedOn w:val="Normal"/>
    <w:uiPriority w:val="34"/>
    <w:qFormat/>
    <w:rsid w:val="00E757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ip/Documents/Sola/CGP%20UM%202012/dopis-um-fv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K67AKCNZ6W6Y-290-25</_dlc_DocId>
    <_dlc_DocIdUrl xmlns="c414fd7f-21c6-4d94-90e3-68400e5795fc">
      <Url>http://www.um.si/CGP/FVV/_layouts/DocIdRedir.aspx?ID=K67AKCNZ6W6Y-290-25</Url>
      <Description>K67AKCNZ6W6Y-290-25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6CB27C1DBC2479C86DDFF0F47F840" ma:contentTypeVersion="1" ma:contentTypeDescription="Ustvari nov dokument." ma:contentTypeScope="" ma:versionID="e75f84ba5f89cd4af7e65eae4e722c9b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2FAB47-1CA6-4F59-9FDE-76F522580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971FA76A-FB48-44B3-8C8C-7335152EE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ABD32-68C3-4D07-8803-832B5B05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EC3E2-47DB-40DE-87C3-3FB454C6614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dopis-um-fvv-1.dotx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Podlogar</dc:creator>
  <cp:lastModifiedBy>Aleksander Podlogar</cp:lastModifiedBy>
  <cp:revision>1</cp:revision>
  <dcterms:created xsi:type="dcterms:W3CDTF">2020-11-05T11:02:00Z</dcterms:created>
  <dcterms:modified xsi:type="dcterms:W3CDTF">2020-11-05T11:04:00Z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e5cdc8fd-4157-4045-bcb7-241372285e5b</vt:lpwstr>
  </property>
  <property fmtid="{D5CDD505-2E9C-101B-9397-08002B2CF9AE}" pid="3" name="ContentTypeId">
    <vt:lpwstr>0x010100E8F6CB27C1DBC2479C86DDFF0F47F840</vt:lpwstr>
  </property>
</Properties>
</file>